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EE228" w14:textId="77777777" w:rsidR="000E269D" w:rsidRDefault="000E0CAB" w:rsidP="000E269D">
      <w:pPr>
        <w:pStyle w:val="Default"/>
        <w:jc w:val="center"/>
      </w:pPr>
      <w:bookmarkStart w:id="0" w:name="_GoBack"/>
      <w:bookmarkEnd w:id="0"/>
      <w:r w:rsidRPr="00127803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4BE4A96" wp14:editId="357EF165">
                <wp:simplePos x="0" y="0"/>
                <wp:positionH relativeFrom="column">
                  <wp:posOffset>-116057</wp:posOffset>
                </wp:positionH>
                <wp:positionV relativeFrom="paragraph">
                  <wp:posOffset>-231775</wp:posOffset>
                </wp:positionV>
                <wp:extent cx="5697575" cy="265814"/>
                <wp:effectExtent l="0" t="0" r="17780" b="203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575" cy="26581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B58E" w14:textId="5BFF9B2B" w:rsidR="000E0CAB" w:rsidRPr="009F7025" w:rsidRDefault="000E0CAB" w:rsidP="00AD1A9E">
                            <w:pPr>
                              <w:pStyle w:val="Default"/>
                              <w:jc w:val="center"/>
                              <w:rPr>
                                <w:bCs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F7025">
                              <w:rPr>
                                <w:bCs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Operational requirement letters must be on company letterhead, </w:t>
                            </w:r>
                            <w:r w:rsidR="00AD1A9E" w:rsidRPr="009F7025">
                              <w:rPr>
                                <w:bCs/>
                                <w:i/>
                                <w:color w:val="FF0000"/>
                                <w:sz w:val="22"/>
                                <w:szCs w:val="22"/>
                              </w:rPr>
                              <w:t>recently</w:t>
                            </w:r>
                            <w:r w:rsidRPr="009F7025">
                              <w:rPr>
                                <w:bCs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date</w:t>
                            </w:r>
                            <w:r w:rsidR="00AD1A9E" w:rsidRPr="009F7025">
                              <w:rPr>
                                <w:bCs/>
                                <w:i/>
                                <w:color w:val="FF0000"/>
                                <w:sz w:val="22"/>
                                <w:szCs w:val="22"/>
                              </w:rPr>
                              <w:t>d</w:t>
                            </w:r>
                            <w:r w:rsidRPr="009F7025">
                              <w:rPr>
                                <w:bCs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&amp; signed</w:t>
                            </w:r>
                            <w:r w:rsidR="00127803" w:rsidRPr="009F7025">
                              <w:rPr>
                                <w:bCs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942AC56" w14:textId="0D8A6E4C" w:rsidR="000E0CAB" w:rsidRPr="00C05EAB" w:rsidRDefault="000E0CAB" w:rsidP="000E0CAB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E4A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15pt;margin-top:-18.25pt;width:448.65pt;height:20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" filled="f" strokecolor="#bfbfbf [2412]" strokeweight="1.25pt">
                <v:textbox>
                  <w:txbxContent>
                    <w:p w14:paraId="7000B58E" w14:textId="5BFF9B2B" w:rsidR="000E0CAB" w:rsidRPr="009F7025" w:rsidRDefault="000E0CAB" w:rsidP="00AD1A9E">
                      <w:pPr>
                        <w:pStyle w:val="Default"/>
                        <w:jc w:val="center"/>
                        <w:rPr>
                          <w:bCs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9F7025">
                        <w:rPr>
                          <w:bCs/>
                          <w:i/>
                          <w:color w:val="FF0000"/>
                          <w:sz w:val="22"/>
                          <w:szCs w:val="22"/>
                        </w:rPr>
                        <w:t xml:space="preserve">Operational requirement letters must be on company letterhead, </w:t>
                      </w:r>
                      <w:r w:rsidR="00AD1A9E" w:rsidRPr="009F7025">
                        <w:rPr>
                          <w:bCs/>
                          <w:i/>
                          <w:color w:val="FF0000"/>
                          <w:sz w:val="22"/>
                          <w:szCs w:val="22"/>
                        </w:rPr>
                        <w:t>recently</w:t>
                      </w:r>
                      <w:r w:rsidRPr="009F7025">
                        <w:rPr>
                          <w:bCs/>
                          <w:i/>
                          <w:color w:val="FF0000"/>
                          <w:sz w:val="22"/>
                          <w:szCs w:val="22"/>
                        </w:rPr>
                        <w:t xml:space="preserve"> date</w:t>
                      </w:r>
                      <w:r w:rsidR="00AD1A9E" w:rsidRPr="009F7025">
                        <w:rPr>
                          <w:bCs/>
                          <w:i/>
                          <w:color w:val="FF0000"/>
                          <w:sz w:val="22"/>
                          <w:szCs w:val="22"/>
                        </w:rPr>
                        <w:t>d</w:t>
                      </w:r>
                      <w:r w:rsidRPr="009F7025">
                        <w:rPr>
                          <w:bCs/>
                          <w:i/>
                          <w:color w:val="FF0000"/>
                          <w:sz w:val="22"/>
                          <w:szCs w:val="22"/>
                        </w:rPr>
                        <w:t xml:space="preserve"> &amp; signed</w:t>
                      </w:r>
                      <w:r w:rsidR="00127803" w:rsidRPr="009F7025">
                        <w:rPr>
                          <w:bCs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0942AC56" w14:textId="0D8A6E4C" w:rsidR="000E0CAB" w:rsidRPr="00C05EAB" w:rsidRDefault="000E0CAB" w:rsidP="000E0CAB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56A820" w14:textId="5CCAB3C1" w:rsidR="00D96F19" w:rsidRPr="000E269D" w:rsidRDefault="00D96F19" w:rsidP="009F7025">
      <w:pPr>
        <w:pStyle w:val="Default"/>
        <w:jc w:val="right"/>
      </w:pPr>
      <w:r w:rsidRPr="008D2B16">
        <w:rPr>
          <w:rFonts w:ascii="Century Schoolbook" w:hAnsi="Century Schoolbook"/>
          <w:b/>
          <w:bCs/>
          <w:i/>
          <w:sz w:val="28"/>
          <w:szCs w:val="28"/>
        </w:rPr>
        <w:t>Company Name</w:t>
      </w:r>
    </w:p>
    <w:p w14:paraId="66A72259" w14:textId="77777777" w:rsidR="000E269D" w:rsidRDefault="00D96F19" w:rsidP="000E269D">
      <w:pPr>
        <w:pStyle w:val="Default"/>
        <w:spacing w:before="60"/>
        <w:jc w:val="right"/>
        <w:rPr>
          <w:rFonts w:ascii="Century Schoolbook" w:hAnsi="Century Schoolbook"/>
          <w:b/>
          <w:bCs/>
          <w:i/>
          <w:sz w:val="28"/>
          <w:szCs w:val="28"/>
        </w:rPr>
      </w:pPr>
      <w:r w:rsidRPr="008D2B16">
        <w:rPr>
          <w:rFonts w:ascii="Century Schoolbook" w:hAnsi="Century Schoolbook"/>
          <w:b/>
          <w:bCs/>
          <w:i/>
          <w:sz w:val="28"/>
          <w:szCs w:val="28"/>
        </w:rPr>
        <w:t>Address</w:t>
      </w:r>
    </w:p>
    <w:p w14:paraId="4B7CA73F" w14:textId="55C3F3D7" w:rsidR="00D96F19" w:rsidRPr="008D2B16" w:rsidRDefault="000E269D" w:rsidP="000E269D">
      <w:pPr>
        <w:pStyle w:val="Default"/>
        <w:spacing w:before="60"/>
        <w:jc w:val="right"/>
        <w:rPr>
          <w:rFonts w:ascii="Century Schoolbook" w:hAnsi="Century Schoolbook"/>
          <w:b/>
          <w:bCs/>
          <w:i/>
          <w:sz w:val="28"/>
          <w:szCs w:val="28"/>
        </w:rPr>
      </w:pPr>
      <w:r>
        <w:rPr>
          <w:rFonts w:ascii="Century Schoolbook" w:hAnsi="Century Schoolbook"/>
          <w:b/>
          <w:bCs/>
          <w:i/>
          <w:sz w:val="28"/>
          <w:szCs w:val="28"/>
        </w:rPr>
        <w:t>C</w:t>
      </w:r>
      <w:r w:rsidR="00D96F19" w:rsidRPr="008D2B16">
        <w:rPr>
          <w:rFonts w:ascii="Century Schoolbook" w:hAnsi="Century Schoolbook"/>
          <w:b/>
          <w:bCs/>
          <w:i/>
          <w:sz w:val="28"/>
          <w:szCs w:val="28"/>
        </w:rPr>
        <w:t>ontact phone</w:t>
      </w:r>
    </w:p>
    <w:p w14:paraId="0828EAA4" w14:textId="0AEE7299" w:rsidR="00D96F19" w:rsidRPr="008D2B16" w:rsidRDefault="00D96F19" w:rsidP="000E269D">
      <w:pPr>
        <w:pStyle w:val="Default"/>
        <w:spacing w:before="60"/>
        <w:jc w:val="right"/>
        <w:rPr>
          <w:rFonts w:ascii="Century Schoolbook" w:hAnsi="Century Schoolbook"/>
          <w:b/>
          <w:bCs/>
          <w:i/>
          <w:sz w:val="28"/>
          <w:szCs w:val="28"/>
        </w:rPr>
      </w:pPr>
      <w:r w:rsidRPr="008D2B16">
        <w:rPr>
          <w:rFonts w:ascii="Century Schoolbook" w:hAnsi="Century Schoolbook"/>
          <w:b/>
          <w:bCs/>
          <w:i/>
          <w:sz w:val="28"/>
          <w:szCs w:val="28"/>
        </w:rPr>
        <w:t>A B N  #</w:t>
      </w:r>
    </w:p>
    <w:p w14:paraId="24BE4562" w14:textId="5C5A648B" w:rsidR="00BE7636" w:rsidRDefault="00BE7636" w:rsidP="00BE7636">
      <w:pPr>
        <w:pStyle w:val="Default"/>
        <w:rPr>
          <w:sz w:val="23"/>
          <w:szCs w:val="23"/>
        </w:rPr>
      </w:pPr>
    </w:p>
    <w:p w14:paraId="73E63EEF" w14:textId="28FF3F63" w:rsidR="00BE7636" w:rsidRPr="00967ECC" w:rsidRDefault="00BE7636" w:rsidP="00BE7636">
      <w:pPr>
        <w:rPr>
          <w:color w:val="808080" w:themeColor="background1" w:themeShade="80"/>
          <w:sz w:val="24"/>
          <w:szCs w:val="28"/>
        </w:rPr>
      </w:pPr>
      <w:r w:rsidRPr="006D3E45">
        <w:rPr>
          <w:color w:val="808080" w:themeColor="background1" w:themeShade="80"/>
          <w:sz w:val="24"/>
          <w:szCs w:val="28"/>
          <w:highlight w:val="yellow"/>
        </w:rPr>
        <w:t>Date</w:t>
      </w:r>
    </w:p>
    <w:p w14:paraId="63095C0B" w14:textId="50A406CF" w:rsidR="00BE7636" w:rsidRDefault="00BE7636" w:rsidP="00BE7636">
      <w:pPr>
        <w:pStyle w:val="FPDefault"/>
      </w:pPr>
    </w:p>
    <w:p w14:paraId="791D10B2" w14:textId="068B510B" w:rsidR="001E1DA9" w:rsidRDefault="001E1DA9" w:rsidP="00BE7636">
      <w:pPr>
        <w:pStyle w:val="FPDefault"/>
      </w:pPr>
    </w:p>
    <w:p w14:paraId="6B1682C9" w14:textId="457E281C" w:rsidR="00BE7636" w:rsidRPr="00967ECC" w:rsidRDefault="00BE7636" w:rsidP="00BE7636">
      <w:pPr>
        <w:pStyle w:val="FPDefault"/>
        <w:rPr>
          <w:sz w:val="24"/>
          <w:szCs w:val="24"/>
        </w:rPr>
      </w:pPr>
      <w:r w:rsidRPr="00967ECC">
        <w:rPr>
          <w:sz w:val="24"/>
          <w:szCs w:val="24"/>
        </w:rPr>
        <w:t>Fremantle Port</w:t>
      </w:r>
      <w:r w:rsidR="008749DE" w:rsidRPr="00967ECC">
        <w:rPr>
          <w:sz w:val="24"/>
          <w:szCs w:val="24"/>
        </w:rPr>
        <w:t>s</w:t>
      </w:r>
    </w:p>
    <w:p w14:paraId="59A43841" w14:textId="594A2364" w:rsidR="00BE7636" w:rsidRPr="00967ECC" w:rsidRDefault="00BE7636" w:rsidP="00BE7636">
      <w:pPr>
        <w:pStyle w:val="FPDefault"/>
        <w:rPr>
          <w:sz w:val="24"/>
          <w:szCs w:val="24"/>
        </w:rPr>
      </w:pPr>
      <w:r w:rsidRPr="00967ECC">
        <w:rPr>
          <w:sz w:val="24"/>
          <w:szCs w:val="24"/>
        </w:rPr>
        <w:t>1 Cliff St</w:t>
      </w:r>
    </w:p>
    <w:p w14:paraId="0C0EEA5C" w14:textId="22ABBED9" w:rsidR="00BE7636" w:rsidRPr="00967ECC" w:rsidRDefault="00BE7636" w:rsidP="00BE7636">
      <w:pPr>
        <w:pStyle w:val="FPDefault"/>
        <w:rPr>
          <w:sz w:val="24"/>
          <w:szCs w:val="24"/>
        </w:rPr>
      </w:pPr>
      <w:r w:rsidRPr="00967ECC">
        <w:rPr>
          <w:sz w:val="24"/>
          <w:szCs w:val="24"/>
        </w:rPr>
        <w:t>Fremantle WA 6160</w:t>
      </w:r>
    </w:p>
    <w:p w14:paraId="33418F9C" w14:textId="061B0248" w:rsidR="00BE7636" w:rsidRPr="00967ECC" w:rsidRDefault="000E0CAB" w:rsidP="000E0CAB">
      <w:pPr>
        <w:pStyle w:val="Default"/>
        <w:tabs>
          <w:tab w:val="left" w:pos="7250"/>
        </w:tabs>
      </w:pPr>
      <w:r w:rsidRPr="00967ECC">
        <w:tab/>
      </w:r>
    </w:p>
    <w:p w14:paraId="752F1262" w14:textId="05CAFE2A" w:rsidR="00BE7636" w:rsidRPr="00967ECC" w:rsidRDefault="00BE7636" w:rsidP="00BE7636">
      <w:pPr>
        <w:pStyle w:val="Default"/>
      </w:pPr>
    </w:p>
    <w:p w14:paraId="29E13B14" w14:textId="4736C2F0" w:rsidR="00BE7636" w:rsidRPr="00967ECC" w:rsidRDefault="00BE7636" w:rsidP="00BE7636">
      <w:pPr>
        <w:pStyle w:val="FPDefault"/>
        <w:rPr>
          <w:sz w:val="24"/>
          <w:szCs w:val="24"/>
        </w:rPr>
      </w:pPr>
      <w:r w:rsidRPr="00967ECC">
        <w:rPr>
          <w:sz w:val="24"/>
          <w:szCs w:val="24"/>
        </w:rPr>
        <w:t>Attn: MSIC</w:t>
      </w:r>
      <w:r w:rsidR="008F2755" w:rsidRPr="00967ECC">
        <w:rPr>
          <w:sz w:val="24"/>
          <w:szCs w:val="24"/>
        </w:rPr>
        <w:t xml:space="preserve"> Office</w:t>
      </w:r>
    </w:p>
    <w:p w14:paraId="78B70DC1" w14:textId="6E9259FB" w:rsidR="00BE7636" w:rsidRPr="00967ECC" w:rsidRDefault="000800EB" w:rsidP="00BE7636">
      <w:pPr>
        <w:pStyle w:val="Heading"/>
        <w:spacing w:line="360" w:lineRule="auto"/>
        <w:rPr>
          <w:sz w:val="24"/>
          <w:u w:val="single"/>
        </w:rPr>
      </w:pPr>
      <w:r w:rsidRPr="00967ECC">
        <w:rPr>
          <w:b w:val="0"/>
          <w:noProof/>
          <w:color w:val="808080" w:themeColor="background1" w:themeShade="80"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64C1D22" wp14:editId="1172DD91">
                <wp:simplePos x="0" y="0"/>
                <wp:positionH relativeFrom="column">
                  <wp:posOffset>3954691</wp:posOffset>
                </wp:positionH>
                <wp:positionV relativeFrom="paragraph">
                  <wp:posOffset>615256</wp:posOffset>
                </wp:positionV>
                <wp:extent cx="2211572" cy="3079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572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DCDC1" w14:textId="7E835D05" w:rsidR="00485ABA" w:rsidRPr="006D28FB" w:rsidRDefault="000800EB" w:rsidP="00485ABA">
                            <w:pPr>
                              <w:spacing w:line="276" w:lineRule="auto"/>
                              <w:rPr>
                                <w:bCs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0800EB">
                              <w:rPr>
                                <w:b/>
                                <w:i/>
                                <w:iCs/>
                                <w:color w:val="0070C0"/>
                                <w:szCs w:val="22"/>
                              </w:rPr>
                              <w:t>&lt;---</w:t>
                            </w:r>
                            <w:r w:rsidR="00A5492A">
                              <w:rPr>
                                <w:b/>
                                <w:i/>
                                <w:iCs/>
                                <w:color w:val="0070C0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ABA" w:rsidRPr="00A5492A">
                              <w:rPr>
                                <w:bCs/>
                                <w:i/>
                                <w:iCs/>
                                <w:color w:val="FF5050"/>
                                <w:sz w:val="20"/>
                                <w:szCs w:val="20"/>
                              </w:rPr>
                              <w:t>Insert applicant’s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1D22" id="Text Box 2" o:spid="_x0000_s1027" type="#_x0000_t202" style="position:absolute;margin-left:311.4pt;margin-top:48.45pt;width:174.15pt;height:24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wegw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" stroked="f">
                <v:textbox>
                  <w:txbxContent>
                    <w:p w14:paraId="1ADDCDC1" w14:textId="7E835D05" w:rsidR="00485ABA" w:rsidRPr="006D28FB" w:rsidRDefault="000800EB" w:rsidP="00485ABA">
                      <w:pPr>
                        <w:spacing w:line="276" w:lineRule="auto"/>
                        <w:rPr>
                          <w:bCs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0800EB">
                        <w:rPr>
                          <w:b/>
                          <w:i/>
                          <w:iCs/>
                          <w:color w:val="0070C0"/>
                          <w:szCs w:val="22"/>
                        </w:rPr>
                        <w:t>&lt;---</w:t>
                      </w:r>
                      <w:r w:rsidR="00A5492A">
                        <w:rPr>
                          <w:b/>
                          <w:i/>
                          <w:iCs/>
                          <w:color w:val="0070C0"/>
                          <w:szCs w:val="22"/>
                        </w:rPr>
                        <w:t xml:space="preserve">  </w:t>
                      </w:r>
                      <w:r>
                        <w:rPr>
                          <w:bCs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="00485ABA" w:rsidRPr="00A5492A">
                        <w:rPr>
                          <w:bCs/>
                          <w:i/>
                          <w:iCs/>
                          <w:color w:val="FF5050"/>
                          <w:sz w:val="20"/>
                          <w:szCs w:val="20"/>
                        </w:rPr>
                        <w:t>Insert applicant’s name here</w:t>
                      </w:r>
                    </w:p>
                  </w:txbxContent>
                </v:textbox>
              </v:shape>
            </w:pict>
          </mc:Fallback>
        </mc:AlternateContent>
      </w:r>
      <w:r w:rsidR="00BE7636" w:rsidRPr="00967ECC">
        <w:rPr>
          <w:sz w:val="24"/>
          <w:u w:val="single"/>
        </w:rPr>
        <w:t>MSIC APPLICAtion - confirmation of operational need</w:t>
      </w:r>
    </w:p>
    <w:p w14:paraId="2197A013" w14:textId="77F6112E" w:rsidR="00BE7636" w:rsidRDefault="00BE7636" w:rsidP="00BE7636">
      <w:pPr>
        <w:pStyle w:val="Default"/>
        <w:spacing w:line="360" w:lineRule="auto"/>
        <w:jc w:val="both"/>
        <w:rPr>
          <w:sz w:val="23"/>
          <w:szCs w:val="23"/>
        </w:rPr>
      </w:pPr>
      <w:r w:rsidRPr="00967ECC">
        <w:t xml:space="preserve">Name of applicant: </w:t>
      </w:r>
      <w:r>
        <w:rPr>
          <w:sz w:val="23"/>
          <w:szCs w:val="23"/>
        </w:rPr>
        <w:t>_______________</w:t>
      </w:r>
      <w:r w:rsidR="006D28FB">
        <w:rPr>
          <w:sz w:val="23"/>
          <w:szCs w:val="23"/>
        </w:rPr>
        <w:t>__</w:t>
      </w:r>
      <w:r w:rsidR="00C05EAB">
        <w:rPr>
          <w:sz w:val="23"/>
          <w:szCs w:val="23"/>
        </w:rPr>
        <w:t>______</w:t>
      </w:r>
      <w:r w:rsidR="006D28FB">
        <w:rPr>
          <w:sz w:val="23"/>
          <w:szCs w:val="23"/>
        </w:rPr>
        <w:t>_</w:t>
      </w:r>
      <w:r>
        <w:rPr>
          <w:sz w:val="23"/>
          <w:szCs w:val="23"/>
        </w:rPr>
        <w:t>__</w:t>
      </w:r>
      <w:r w:rsidR="00EC3A36">
        <w:rPr>
          <w:sz w:val="23"/>
          <w:szCs w:val="23"/>
        </w:rPr>
        <w:t>__</w:t>
      </w:r>
      <w:r>
        <w:rPr>
          <w:sz w:val="23"/>
          <w:szCs w:val="23"/>
        </w:rPr>
        <w:t>___</w:t>
      </w:r>
    </w:p>
    <w:p w14:paraId="2131E617" w14:textId="58D018BC" w:rsidR="003017D0" w:rsidRDefault="003017D0" w:rsidP="00BE7636">
      <w:pPr>
        <w:pStyle w:val="Default"/>
        <w:spacing w:line="360" w:lineRule="auto"/>
        <w:jc w:val="both"/>
        <w:rPr>
          <w:sz w:val="23"/>
          <w:szCs w:val="23"/>
        </w:rPr>
      </w:pPr>
    </w:p>
    <w:p w14:paraId="702311FE" w14:textId="12089C99" w:rsidR="00BE7636" w:rsidRDefault="006D28FB" w:rsidP="00BE7636">
      <w:pPr>
        <w:pStyle w:val="Default"/>
        <w:spacing w:line="360" w:lineRule="auto"/>
        <w:jc w:val="both"/>
        <w:rPr>
          <w:sz w:val="23"/>
          <w:szCs w:val="23"/>
        </w:rPr>
      </w:pPr>
      <w:r w:rsidRPr="00967ECC">
        <w:rPr>
          <w:noProof/>
          <w:color w:val="808080" w:themeColor="background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CB298A0" wp14:editId="5E55C4C5">
                <wp:simplePos x="0" y="0"/>
                <wp:positionH relativeFrom="column">
                  <wp:posOffset>3956050</wp:posOffset>
                </wp:positionH>
                <wp:positionV relativeFrom="paragraph">
                  <wp:posOffset>478790</wp:posOffset>
                </wp:positionV>
                <wp:extent cx="2533650" cy="4445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86242" w14:textId="247750EF" w:rsidR="00A77010" w:rsidRPr="006D28FB" w:rsidRDefault="000800EB" w:rsidP="00C21C8B">
                            <w:pPr>
                              <w:spacing w:line="276" w:lineRule="auto"/>
                              <w:rPr>
                                <w:bCs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0800EB">
                              <w:rPr>
                                <w:b/>
                                <w:i/>
                                <w:iCs/>
                                <w:color w:val="0070C0"/>
                                <w:szCs w:val="22"/>
                              </w:rPr>
                              <w:t>&lt;---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492A">
                              <w:rPr>
                                <w:bCs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21C8B" w:rsidRPr="00A5492A">
                              <w:rPr>
                                <w:bCs/>
                                <w:i/>
                                <w:iCs/>
                                <w:color w:val="FF5050"/>
                                <w:sz w:val="20"/>
                                <w:szCs w:val="20"/>
                              </w:rPr>
                              <w:t xml:space="preserve">Insert </w:t>
                            </w:r>
                            <w:r w:rsidR="002B7884">
                              <w:rPr>
                                <w:bCs/>
                                <w:i/>
                                <w:iCs/>
                                <w:color w:val="FF5050"/>
                                <w:sz w:val="20"/>
                                <w:szCs w:val="20"/>
                              </w:rPr>
                              <w:t xml:space="preserve">specific </w:t>
                            </w:r>
                            <w:r w:rsidR="00C21C8B" w:rsidRPr="00A5492A">
                              <w:rPr>
                                <w:bCs/>
                                <w:i/>
                                <w:iCs/>
                                <w:color w:val="FF5050"/>
                                <w:sz w:val="20"/>
                                <w:szCs w:val="20"/>
                              </w:rPr>
                              <w:t>job requirement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98A0" id="_x0000_s1028" type="#_x0000_t202" style="position:absolute;left:0;text-align:left;margin-left:311.5pt;margin-top:37.7pt;width:199.5pt;height: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" stroked="f">
                <v:textbox>
                  <w:txbxContent>
                    <w:p w14:paraId="30C86242" w14:textId="247750EF" w:rsidR="00A77010" w:rsidRPr="006D28FB" w:rsidRDefault="000800EB" w:rsidP="00C21C8B">
                      <w:pPr>
                        <w:spacing w:line="276" w:lineRule="auto"/>
                        <w:rPr>
                          <w:bCs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0800EB">
                        <w:rPr>
                          <w:b/>
                          <w:i/>
                          <w:iCs/>
                          <w:color w:val="0070C0"/>
                          <w:szCs w:val="22"/>
                        </w:rPr>
                        <w:t>&lt;---</w:t>
                      </w:r>
                      <w:r>
                        <w:rPr>
                          <w:bCs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="00A5492A">
                        <w:rPr>
                          <w:bCs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 </w:t>
                      </w:r>
                      <w:r w:rsidR="00C21C8B" w:rsidRPr="00A5492A">
                        <w:rPr>
                          <w:bCs/>
                          <w:i/>
                          <w:iCs/>
                          <w:color w:val="FF5050"/>
                          <w:sz w:val="20"/>
                          <w:szCs w:val="20"/>
                        </w:rPr>
                        <w:t xml:space="preserve">Insert </w:t>
                      </w:r>
                      <w:r w:rsidR="002B7884">
                        <w:rPr>
                          <w:bCs/>
                          <w:i/>
                          <w:iCs/>
                          <w:color w:val="FF5050"/>
                          <w:sz w:val="20"/>
                          <w:szCs w:val="20"/>
                        </w:rPr>
                        <w:t xml:space="preserve">specific </w:t>
                      </w:r>
                      <w:r w:rsidR="00C21C8B" w:rsidRPr="00A5492A">
                        <w:rPr>
                          <w:bCs/>
                          <w:i/>
                          <w:iCs/>
                          <w:color w:val="FF5050"/>
                          <w:sz w:val="20"/>
                          <w:szCs w:val="20"/>
                        </w:rPr>
                        <w:t>job requirement here</w:t>
                      </w:r>
                    </w:p>
                  </w:txbxContent>
                </v:textbox>
              </v:shape>
            </w:pict>
          </mc:Fallback>
        </mc:AlternateContent>
      </w:r>
      <w:r w:rsidR="00BE7636" w:rsidRPr="00967ECC">
        <w:t xml:space="preserve">This letter is to confirm that the </w:t>
      </w:r>
      <w:r w:rsidR="00C21C8B" w:rsidRPr="00967ECC">
        <w:t>above-named</w:t>
      </w:r>
      <w:r w:rsidR="00BE7636" w:rsidRPr="00967ECC">
        <w:t xml:space="preserve"> person is employed by us and we</w:t>
      </w:r>
      <w:r w:rsidR="006A5D71">
        <w:t xml:space="preserve"> </w:t>
      </w:r>
      <w:r w:rsidR="006A5D71" w:rsidRPr="00967ECC">
        <w:t>require them to</w:t>
      </w:r>
      <w:r w:rsidR="006A5D71">
        <w:t xml:space="preserve"> have</w:t>
      </w:r>
      <w:r w:rsidR="006A5D71" w:rsidRPr="00967ECC">
        <w:t xml:space="preserve"> </w:t>
      </w:r>
      <w:r w:rsidR="006A5D71" w:rsidRPr="00EC3A36">
        <w:rPr>
          <w:b/>
          <w:bCs/>
        </w:rPr>
        <w:t>un</w:t>
      </w:r>
      <w:r w:rsidR="006A5D71">
        <w:rPr>
          <w:b/>
          <w:bCs/>
        </w:rPr>
        <w:t>moni</w:t>
      </w:r>
      <w:r w:rsidR="006A5D71" w:rsidRPr="00EC3A36">
        <w:rPr>
          <w:b/>
          <w:bCs/>
        </w:rPr>
        <w:t>t</w:t>
      </w:r>
      <w:r w:rsidR="006A5D71">
        <w:rPr>
          <w:b/>
          <w:bCs/>
        </w:rPr>
        <w:t>or</w:t>
      </w:r>
      <w:r w:rsidR="006A5D71" w:rsidRPr="00EC3A36">
        <w:rPr>
          <w:b/>
          <w:bCs/>
        </w:rPr>
        <w:t xml:space="preserve">ed </w:t>
      </w:r>
      <w:r w:rsidR="006A5D71">
        <w:rPr>
          <w:b/>
          <w:bCs/>
        </w:rPr>
        <w:t xml:space="preserve">access to a </w:t>
      </w:r>
      <w:r w:rsidR="006A5D71" w:rsidRPr="00EC3A36">
        <w:rPr>
          <w:b/>
          <w:bCs/>
        </w:rPr>
        <w:t>Maritime Security Zone</w:t>
      </w:r>
      <w:r w:rsidR="006A5D71" w:rsidRPr="00967ECC">
        <w:t xml:space="preserve"> </w:t>
      </w:r>
      <w:r w:rsidR="00BE7636" w:rsidRPr="00967ECC">
        <w:t>at least once each year for the purpose of</w:t>
      </w:r>
      <w:r w:rsidR="00BE7636">
        <w:rPr>
          <w:sz w:val="23"/>
          <w:szCs w:val="23"/>
        </w:rPr>
        <w:t xml:space="preserve"> </w:t>
      </w:r>
      <w:r w:rsidR="00D74450">
        <w:rPr>
          <w:sz w:val="23"/>
          <w:szCs w:val="23"/>
        </w:rPr>
        <w:t>___________</w:t>
      </w:r>
      <w:r w:rsidR="003017D0">
        <w:rPr>
          <w:sz w:val="23"/>
          <w:szCs w:val="23"/>
        </w:rPr>
        <w:t>_______</w:t>
      </w:r>
      <w:r w:rsidR="00D74450">
        <w:rPr>
          <w:sz w:val="23"/>
          <w:szCs w:val="23"/>
        </w:rPr>
        <w:t>__</w:t>
      </w:r>
      <w:r w:rsidR="00B77744">
        <w:rPr>
          <w:sz w:val="23"/>
          <w:szCs w:val="23"/>
        </w:rPr>
        <w:t>____</w:t>
      </w:r>
      <w:r w:rsidR="00D74450">
        <w:rPr>
          <w:sz w:val="23"/>
          <w:szCs w:val="23"/>
        </w:rPr>
        <w:t xml:space="preserve">____ </w:t>
      </w:r>
    </w:p>
    <w:p w14:paraId="5A8AE08E" w14:textId="5C8C2779" w:rsidR="007F1B2A" w:rsidRDefault="007F1B2A" w:rsidP="00BE7636">
      <w:pPr>
        <w:pStyle w:val="Default"/>
        <w:spacing w:line="360" w:lineRule="auto"/>
        <w:jc w:val="both"/>
        <w:rPr>
          <w:sz w:val="23"/>
          <w:szCs w:val="23"/>
        </w:rPr>
      </w:pPr>
    </w:p>
    <w:p w14:paraId="0C7639E2" w14:textId="07D33736" w:rsidR="00BE7636" w:rsidRPr="001343D9" w:rsidRDefault="00AD54E5" w:rsidP="00BE7636">
      <w:pPr>
        <w:pStyle w:val="Default"/>
        <w:spacing w:line="360" w:lineRule="auto"/>
        <w:jc w:val="both"/>
        <w:rPr>
          <w:color w:val="808080" w:themeColor="background1" w:themeShade="80"/>
          <w:sz w:val="20"/>
          <w:szCs w:val="20"/>
        </w:rPr>
      </w:pPr>
      <w:r w:rsidRPr="00A71242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7B258E3" wp14:editId="4CF9B57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43400" cy="1392555"/>
                <wp:effectExtent l="0" t="0" r="19050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925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A87A" w14:textId="32A91158" w:rsidR="00883626" w:rsidRPr="006E1C40" w:rsidRDefault="00883626" w:rsidP="00883626">
                            <w:pPr>
                              <w:pStyle w:val="Default"/>
                              <w:spacing w:line="360" w:lineRule="auto"/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1C40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Will the applicant need to access Fremantle Port</w:t>
                            </w:r>
                            <w:r w:rsidR="005B5233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6E1C40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5233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controlled b</w:t>
                            </w:r>
                            <w:r w:rsidR="007E1CE4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Pr="006E1C40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rths?</w:t>
                            </w:r>
                          </w:p>
                          <w:p w14:paraId="2CC88888" w14:textId="77777777" w:rsidR="00A6596C" w:rsidRPr="006E1C40" w:rsidRDefault="00A6596C" w:rsidP="00E817D1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E1C40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North Quay Berths 1 &amp; 2</w:t>
                            </w:r>
                          </w:p>
                          <w:p w14:paraId="242AA02D" w14:textId="77777777" w:rsidR="00A6596C" w:rsidRPr="006E1C40" w:rsidRDefault="00A6596C" w:rsidP="00E817D1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E1C40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North Quay Berths 11 &amp; 12</w:t>
                            </w:r>
                          </w:p>
                          <w:p w14:paraId="124F9EDD" w14:textId="77777777" w:rsidR="00A6596C" w:rsidRPr="006E1C40" w:rsidRDefault="00A6596C" w:rsidP="00E817D1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E1C40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Victoria Quay</w:t>
                            </w:r>
                          </w:p>
                          <w:p w14:paraId="138E46D3" w14:textId="77777777" w:rsidR="00A6596C" w:rsidRPr="006E1C40" w:rsidRDefault="00A6596C" w:rsidP="00E817D1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E1C40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KBT</w:t>
                            </w:r>
                          </w:p>
                          <w:p w14:paraId="543FCB84" w14:textId="77777777" w:rsidR="00A6596C" w:rsidRPr="006E1C40" w:rsidRDefault="00A6596C" w:rsidP="00E817D1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E1C40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KBJ</w:t>
                            </w:r>
                          </w:p>
                          <w:p w14:paraId="42FE08AC" w14:textId="6C5A131D" w:rsidR="00A6596C" w:rsidRPr="006E1C40" w:rsidRDefault="00A6596C" w:rsidP="00883626">
                            <w:pPr>
                              <w:pStyle w:val="Default"/>
                              <w:spacing w:line="360" w:lineRule="auto"/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E1C40"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If YES, include the below statement:</w:t>
                            </w:r>
                          </w:p>
                          <w:p w14:paraId="2AF0D34E" w14:textId="464AEC3E" w:rsidR="00A71242" w:rsidRDefault="00A71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58E3" id="_x0000_s1029" type="#_x0000_t202" style="position:absolute;left:0;text-align:left;margin-left:0;margin-top:.8pt;width:342pt;height:109.6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" fillcolor="#dbe5f1 [660]">
                <v:textbox>
                  <w:txbxContent>
                    <w:p w14:paraId="6757A87A" w14:textId="32A91158" w:rsidR="00883626" w:rsidRPr="006E1C40" w:rsidRDefault="00883626" w:rsidP="00883626">
                      <w:pPr>
                        <w:pStyle w:val="Default"/>
                        <w:spacing w:line="360" w:lineRule="auto"/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6E1C40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Will the applicant need to access Fremantle Port</w:t>
                      </w:r>
                      <w:r w:rsidR="005B5233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6E1C40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B5233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controlled b</w:t>
                      </w:r>
                      <w:r w:rsidR="007E1CE4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e</w:t>
                      </w:r>
                      <w:r w:rsidRPr="006E1C40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rths?</w:t>
                      </w:r>
                    </w:p>
                    <w:p w14:paraId="2CC88888" w14:textId="77777777" w:rsidR="00A6596C" w:rsidRPr="006E1C40" w:rsidRDefault="00A6596C" w:rsidP="00E817D1">
                      <w:pPr>
                        <w:pStyle w:val="Default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6E1C40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North Quay Berths 1 &amp; 2</w:t>
                      </w:r>
                    </w:p>
                    <w:p w14:paraId="242AA02D" w14:textId="77777777" w:rsidR="00A6596C" w:rsidRPr="006E1C40" w:rsidRDefault="00A6596C" w:rsidP="00E817D1">
                      <w:pPr>
                        <w:pStyle w:val="Default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6E1C40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North Quay Berths 11 &amp; 12</w:t>
                      </w:r>
                    </w:p>
                    <w:p w14:paraId="124F9EDD" w14:textId="77777777" w:rsidR="00A6596C" w:rsidRPr="006E1C40" w:rsidRDefault="00A6596C" w:rsidP="00E817D1">
                      <w:pPr>
                        <w:pStyle w:val="Default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6E1C40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Victoria Quay</w:t>
                      </w:r>
                    </w:p>
                    <w:p w14:paraId="138E46D3" w14:textId="77777777" w:rsidR="00A6596C" w:rsidRPr="006E1C40" w:rsidRDefault="00A6596C" w:rsidP="00E817D1">
                      <w:pPr>
                        <w:pStyle w:val="Default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6E1C40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KBT</w:t>
                      </w:r>
                    </w:p>
                    <w:p w14:paraId="543FCB84" w14:textId="77777777" w:rsidR="00A6596C" w:rsidRPr="006E1C40" w:rsidRDefault="00A6596C" w:rsidP="00E817D1">
                      <w:pPr>
                        <w:pStyle w:val="Default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6E1C40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KBJ</w:t>
                      </w:r>
                    </w:p>
                    <w:p w14:paraId="42FE08AC" w14:textId="6C5A131D" w:rsidR="00A6596C" w:rsidRPr="006E1C40" w:rsidRDefault="00A6596C" w:rsidP="00883626">
                      <w:pPr>
                        <w:pStyle w:val="Default"/>
                        <w:spacing w:line="360" w:lineRule="auto"/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6E1C40"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>If YES, include the below statement:</w:t>
                      </w:r>
                    </w:p>
                    <w:p w14:paraId="2AF0D34E" w14:textId="464AEC3E" w:rsidR="00A71242" w:rsidRDefault="00A71242"/>
                  </w:txbxContent>
                </v:textbox>
                <w10:wrap anchorx="margin"/>
              </v:shape>
            </w:pict>
          </mc:Fallback>
        </mc:AlternateContent>
      </w:r>
      <w:r w:rsidR="00BE7636">
        <w:rPr>
          <w:sz w:val="23"/>
          <w:szCs w:val="23"/>
        </w:rPr>
        <w:tab/>
      </w:r>
      <w:r w:rsidR="00BE7636">
        <w:rPr>
          <w:sz w:val="23"/>
          <w:szCs w:val="23"/>
        </w:rPr>
        <w:tab/>
      </w:r>
      <w:r w:rsidR="00BE7636">
        <w:rPr>
          <w:sz w:val="23"/>
          <w:szCs w:val="23"/>
        </w:rPr>
        <w:tab/>
      </w:r>
    </w:p>
    <w:p w14:paraId="6CAF3B65" w14:textId="45486AC4" w:rsidR="007F1B2A" w:rsidRDefault="007F1B2A" w:rsidP="00C3645A">
      <w:pPr>
        <w:pStyle w:val="Default"/>
        <w:jc w:val="both"/>
        <w:rPr>
          <w:sz w:val="23"/>
          <w:szCs w:val="23"/>
        </w:rPr>
      </w:pPr>
    </w:p>
    <w:p w14:paraId="0634C3E3" w14:textId="5FB10019" w:rsidR="00807ADA" w:rsidRDefault="00807ADA" w:rsidP="00C3645A">
      <w:pPr>
        <w:pStyle w:val="Default"/>
        <w:jc w:val="both"/>
        <w:rPr>
          <w:sz w:val="23"/>
          <w:szCs w:val="23"/>
        </w:rPr>
      </w:pPr>
    </w:p>
    <w:p w14:paraId="21260927" w14:textId="4C249456" w:rsidR="00807ADA" w:rsidRDefault="00807ADA" w:rsidP="00C3645A">
      <w:pPr>
        <w:pStyle w:val="Default"/>
        <w:jc w:val="both"/>
        <w:rPr>
          <w:sz w:val="23"/>
          <w:szCs w:val="23"/>
        </w:rPr>
      </w:pPr>
    </w:p>
    <w:p w14:paraId="03B59F3D" w14:textId="08D3FD08" w:rsidR="00807ADA" w:rsidRDefault="00807ADA" w:rsidP="00C3645A">
      <w:pPr>
        <w:pStyle w:val="Default"/>
        <w:jc w:val="both"/>
        <w:rPr>
          <w:sz w:val="23"/>
          <w:szCs w:val="23"/>
        </w:rPr>
      </w:pPr>
    </w:p>
    <w:p w14:paraId="50F57125" w14:textId="12A1F263" w:rsidR="00807ADA" w:rsidRDefault="00807ADA" w:rsidP="00C3645A">
      <w:pPr>
        <w:pStyle w:val="Default"/>
        <w:jc w:val="both"/>
        <w:rPr>
          <w:sz w:val="23"/>
          <w:szCs w:val="23"/>
        </w:rPr>
      </w:pPr>
    </w:p>
    <w:p w14:paraId="4111F861" w14:textId="00D9B1C1" w:rsidR="00807ADA" w:rsidRDefault="00807ADA" w:rsidP="00C3645A">
      <w:pPr>
        <w:pStyle w:val="Default"/>
        <w:jc w:val="both"/>
        <w:rPr>
          <w:sz w:val="23"/>
          <w:szCs w:val="23"/>
        </w:rPr>
      </w:pPr>
    </w:p>
    <w:p w14:paraId="60C6C2A3" w14:textId="6C8F1252" w:rsidR="00807ADA" w:rsidRPr="00A6596C" w:rsidRDefault="00807ADA" w:rsidP="00C3645A">
      <w:pPr>
        <w:pStyle w:val="Default"/>
        <w:jc w:val="both"/>
        <w:rPr>
          <w:i/>
          <w:iCs/>
          <w:sz w:val="23"/>
          <w:szCs w:val="23"/>
        </w:rPr>
      </w:pPr>
    </w:p>
    <w:p w14:paraId="7C9C0C01" w14:textId="67470D70" w:rsidR="00807ADA" w:rsidRDefault="00807ADA" w:rsidP="00C3645A">
      <w:pPr>
        <w:pStyle w:val="Default"/>
        <w:jc w:val="both"/>
        <w:rPr>
          <w:sz w:val="23"/>
          <w:szCs w:val="23"/>
        </w:rPr>
      </w:pPr>
    </w:p>
    <w:p w14:paraId="7CE2E8C7" w14:textId="1A12B2EB" w:rsidR="00BE7636" w:rsidRPr="001D5C67" w:rsidRDefault="006D28FB" w:rsidP="00C3645A">
      <w:pPr>
        <w:pStyle w:val="Default"/>
        <w:jc w:val="both"/>
        <w:rPr>
          <w:b/>
          <w:bCs/>
          <w:sz w:val="23"/>
          <w:szCs w:val="23"/>
        </w:rPr>
      </w:pPr>
      <w:r w:rsidRPr="001D5C67">
        <w:rPr>
          <w:b/>
          <w:bCs/>
          <w:sz w:val="23"/>
          <w:szCs w:val="23"/>
        </w:rPr>
        <w:t>T</w:t>
      </w:r>
      <w:r w:rsidR="00BE7636" w:rsidRPr="001D5C67">
        <w:rPr>
          <w:b/>
          <w:bCs/>
          <w:sz w:val="23"/>
          <w:szCs w:val="23"/>
        </w:rPr>
        <w:t xml:space="preserve">he applicant </w:t>
      </w:r>
      <w:r w:rsidRPr="001D5C67">
        <w:rPr>
          <w:b/>
          <w:bCs/>
          <w:sz w:val="23"/>
          <w:szCs w:val="23"/>
        </w:rPr>
        <w:t>is</w:t>
      </w:r>
      <w:r w:rsidR="003B1A96" w:rsidRPr="001D5C67">
        <w:rPr>
          <w:b/>
          <w:bCs/>
          <w:sz w:val="23"/>
          <w:szCs w:val="23"/>
        </w:rPr>
        <w:t xml:space="preserve"> also</w:t>
      </w:r>
      <w:r w:rsidRPr="001D5C67">
        <w:rPr>
          <w:b/>
          <w:bCs/>
          <w:sz w:val="23"/>
          <w:szCs w:val="23"/>
        </w:rPr>
        <w:t xml:space="preserve"> required to</w:t>
      </w:r>
      <w:r w:rsidR="00BE7636" w:rsidRPr="001D5C67">
        <w:rPr>
          <w:b/>
          <w:bCs/>
          <w:sz w:val="23"/>
          <w:szCs w:val="23"/>
        </w:rPr>
        <w:t xml:space="preserve"> have access to Fremantle Ports </w:t>
      </w:r>
      <w:r w:rsidR="00B71C1C" w:rsidRPr="001D5C67">
        <w:rPr>
          <w:b/>
          <w:bCs/>
          <w:sz w:val="23"/>
          <w:szCs w:val="23"/>
        </w:rPr>
        <w:t>controlled</w:t>
      </w:r>
      <w:r w:rsidR="00807ADA" w:rsidRPr="001D5C67">
        <w:rPr>
          <w:b/>
          <w:bCs/>
          <w:sz w:val="23"/>
          <w:szCs w:val="23"/>
        </w:rPr>
        <w:t xml:space="preserve"> </w:t>
      </w:r>
      <w:r w:rsidR="003368BB" w:rsidRPr="001D5C67">
        <w:rPr>
          <w:b/>
          <w:bCs/>
          <w:sz w:val="23"/>
          <w:szCs w:val="23"/>
        </w:rPr>
        <w:t>berths</w:t>
      </w:r>
      <w:r w:rsidR="003B1A96" w:rsidRPr="001D5C67">
        <w:rPr>
          <w:b/>
          <w:bCs/>
          <w:sz w:val="23"/>
          <w:szCs w:val="23"/>
        </w:rPr>
        <w:t>.</w:t>
      </w:r>
    </w:p>
    <w:p w14:paraId="73DA48D2" w14:textId="64252393" w:rsidR="006D28FB" w:rsidRDefault="006D28FB" w:rsidP="00BE7636">
      <w:pPr>
        <w:pStyle w:val="Default"/>
        <w:spacing w:line="360" w:lineRule="auto"/>
        <w:jc w:val="both"/>
        <w:rPr>
          <w:sz w:val="23"/>
          <w:szCs w:val="23"/>
        </w:rPr>
      </w:pPr>
    </w:p>
    <w:p w14:paraId="7FD29A90" w14:textId="77777777" w:rsidR="00326910" w:rsidRDefault="00326910" w:rsidP="00BE7636">
      <w:pPr>
        <w:pStyle w:val="Default"/>
        <w:spacing w:line="360" w:lineRule="auto"/>
        <w:jc w:val="both"/>
        <w:rPr>
          <w:sz w:val="23"/>
          <w:szCs w:val="23"/>
        </w:rPr>
      </w:pPr>
    </w:p>
    <w:p w14:paraId="6DA848D2" w14:textId="187E2357" w:rsidR="00CD235E" w:rsidRDefault="00BE7636" w:rsidP="00BE7636">
      <w:pPr>
        <w:pStyle w:val="Default"/>
        <w:spacing w:line="360" w:lineRule="auto"/>
        <w:jc w:val="both"/>
      </w:pPr>
      <w:r w:rsidRPr="00F5571E">
        <w:t>Please charge the company</w:t>
      </w:r>
      <w:r w:rsidR="00CD235E">
        <w:t xml:space="preserve"> / applicant</w:t>
      </w:r>
      <w:r w:rsidRPr="00F5571E">
        <w:t xml:space="preserve"> for this application</w:t>
      </w:r>
      <w:r w:rsidR="00CD235E">
        <w:t>.</w:t>
      </w:r>
    </w:p>
    <w:p w14:paraId="6FB06C8E" w14:textId="331E4DBF" w:rsidR="00CD235E" w:rsidRDefault="001B64E5" w:rsidP="00BE7636">
      <w:pPr>
        <w:pStyle w:val="Default"/>
        <w:spacing w:line="360" w:lineRule="auto"/>
        <w:jc w:val="both"/>
      </w:pPr>
      <w:r w:rsidRPr="00F5571E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131B50E" wp14:editId="40D8366C">
                <wp:simplePos x="0" y="0"/>
                <wp:positionH relativeFrom="column">
                  <wp:posOffset>3777093</wp:posOffset>
                </wp:positionH>
                <wp:positionV relativeFrom="paragraph">
                  <wp:posOffset>306705</wp:posOffset>
                </wp:positionV>
                <wp:extent cx="2083982" cy="3079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982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0FD32" w14:textId="4FEDC8F8" w:rsidR="00271B34" w:rsidRPr="006D28FB" w:rsidRDefault="00271B34" w:rsidP="00271B34">
                            <w:pPr>
                              <w:spacing w:line="276" w:lineRule="auto"/>
                              <w:rPr>
                                <w:bCs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0800EB">
                              <w:rPr>
                                <w:b/>
                                <w:i/>
                                <w:iCs/>
                                <w:color w:val="0070C0"/>
                                <w:szCs w:val="22"/>
                              </w:rPr>
                              <w:t>&lt;---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5050"/>
                                <w:sz w:val="20"/>
                                <w:szCs w:val="20"/>
                              </w:rPr>
                              <w:t xml:space="preserve">credit card </w:t>
                            </w:r>
                            <w:r w:rsidR="00507CD1">
                              <w:rPr>
                                <w:bCs/>
                                <w:i/>
                                <w:iCs/>
                                <w:color w:val="FF5050"/>
                                <w:sz w:val="20"/>
                                <w:szCs w:val="20"/>
                              </w:rPr>
                              <w:t xml:space="preserve"> / 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B50E" id="_x0000_s1030" type="#_x0000_t202" style="position:absolute;left:0;text-align:left;margin-left:297.4pt;margin-top:24.15pt;width:164.1pt;height:24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NrhQ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" stroked="f">
                <v:textbox>
                  <w:txbxContent>
                    <w:p w14:paraId="1C30FD32" w14:textId="4FEDC8F8" w:rsidR="00271B34" w:rsidRPr="006D28FB" w:rsidRDefault="00271B34" w:rsidP="00271B34">
                      <w:pPr>
                        <w:spacing w:line="276" w:lineRule="auto"/>
                        <w:rPr>
                          <w:bCs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0800EB">
                        <w:rPr>
                          <w:b/>
                          <w:i/>
                          <w:iCs/>
                          <w:color w:val="0070C0"/>
                          <w:szCs w:val="22"/>
                        </w:rPr>
                        <w:t>&lt;---</w:t>
                      </w:r>
                      <w:r>
                        <w:rPr>
                          <w:bCs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Cs/>
                          <w:i/>
                          <w:iCs/>
                          <w:color w:val="FF5050"/>
                          <w:sz w:val="20"/>
                          <w:szCs w:val="20"/>
                        </w:rPr>
                        <w:t xml:space="preserve">credit card </w:t>
                      </w:r>
                      <w:r w:rsidR="00507CD1">
                        <w:rPr>
                          <w:bCs/>
                          <w:i/>
                          <w:iCs/>
                          <w:color w:val="FF5050"/>
                          <w:sz w:val="20"/>
                          <w:szCs w:val="20"/>
                        </w:rPr>
                        <w:t xml:space="preserve"> /  invoice</w:t>
                      </w:r>
                    </w:p>
                  </w:txbxContent>
                </v:textbox>
              </v:shape>
            </w:pict>
          </mc:Fallback>
        </mc:AlternateContent>
      </w:r>
      <w:r w:rsidR="00BE7636" w:rsidRPr="00F5571E">
        <w:t>We authorise payment for a</w:t>
      </w:r>
      <w:r w:rsidR="00F5571E">
        <w:t xml:space="preserve"> </w:t>
      </w:r>
      <w:r w:rsidR="005705D5" w:rsidRPr="00F5571E">
        <w:rPr>
          <w:b/>
          <w:bCs/>
          <w:sz w:val="32"/>
          <w:szCs w:val="32"/>
        </w:rPr>
        <w:t>2</w:t>
      </w:r>
      <w:r w:rsidR="005705D5" w:rsidRPr="00F5571E">
        <w:t xml:space="preserve"> </w:t>
      </w:r>
      <w:r w:rsidR="00F5571E">
        <w:t>/</w:t>
      </w:r>
      <w:r w:rsidR="005705D5" w:rsidRPr="00F5571E">
        <w:t xml:space="preserve"> </w:t>
      </w:r>
      <w:proofErr w:type="gramStart"/>
      <w:r w:rsidR="005705D5" w:rsidRPr="00F5571E">
        <w:rPr>
          <w:b/>
          <w:bCs/>
          <w:sz w:val="32"/>
          <w:szCs w:val="32"/>
        </w:rPr>
        <w:t>4</w:t>
      </w:r>
      <w:r w:rsidR="005150DA" w:rsidRPr="00F5571E">
        <w:t xml:space="preserve"> </w:t>
      </w:r>
      <w:r w:rsidR="00BE7636" w:rsidRPr="00F5571E">
        <w:t>year</w:t>
      </w:r>
      <w:proofErr w:type="gramEnd"/>
      <w:r w:rsidR="00BE7636" w:rsidRPr="00F5571E">
        <w:t xml:space="preserve"> MSIC</w:t>
      </w:r>
      <w:r w:rsidR="00CD235E">
        <w:t>.</w:t>
      </w:r>
    </w:p>
    <w:p w14:paraId="0F0C8E14" w14:textId="45EEE753" w:rsidR="00BE7636" w:rsidRDefault="00CD235E" w:rsidP="00BE7636">
      <w:pPr>
        <w:pStyle w:val="Default"/>
        <w:spacing w:line="360" w:lineRule="auto"/>
        <w:jc w:val="both"/>
        <w:rPr>
          <w:sz w:val="23"/>
          <w:szCs w:val="23"/>
        </w:rPr>
      </w:pPr>
      <w:r>
        <w:t>Payment to</w:t>
      </w:r>
      <w:r w:rsidR="00BE7636" w:rsidRPr="00F5571E">
        <w:t xml:space="preserve"> be made by</w:t>
      </w:r>
      <w:r w:rsidR="00BE7636">
        <w:rPr>
          <w:sz w:val="23"/>
          <w:szCs w:val="23"/>
        </w:rPr>
        <w:t xml:space="preserve"> </w:t>
      </w:r>
      <w:r w:rsidR="00572599">
        <w:rPr>
          <w:sz w:val="23"/>
          <w:szCs w:val="23"/>
        </w:rPr>
        <w:t>_______________</w:t>
      </w:r>
      <w:r w:rsidR="001B64E5">
        <w:rPr>
          <w:sz w:val="23"/>
          <w:szCs w:val="23"/>
        </w:rPr>
        <w:t>__________</w:t>
      </w:r>
      <w:r w:rsidR="00572599">
        <w:rPr>
          <w:sz w:val="23"/>
          <w:szCs w:val="23"/>
        </w:rPr>
        <w:t xml:space="preserve">_ </w:t>
      </w:r>
    </w:p>
    <w:p w14:paraId="6FB35819" w14:textId="633A9744" w:rsidR="00BE7636" w:rsidRPr="007E2694" w:rsidRDefault="00927FA3" w:rsidP="00BE7636">
      <w:pPr>
        <w:pStyle w:val="Default"/>
        <w:spacing w:line="360" w:lineRule="auto"/>
        <w:jc w:val="both"/>
        <w:rPr>
          <w:color w:val="808080" w:themeColor="background1" w:themeShade="80"/>
          <w:sz w:val="20"/>
          <w:szCs w:val="20"/>
        </w:rPr>
      </w:pPr>
      <w:r w:rsidRPr="00967ECC">
        <w:rPr>
          <w:noProof/>
          <w:color w:val="808080" w:themeColor="background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80567E4" wp14:editId="5C1622B4">
                <wp:simplePos x="0" y="0"/>
                <wp:positionH relativeFrom="column">
                  <wp:posOffset>3400233</wp:posOffset>
                </wp:positionH>
                <wp:positionV relativeFrom="paragraph">
                  <wp:posOffset>110534</wp:posOffset>
                </wp:positionV>
                <wp:extent cx="2859657" cy="1158948"/>
                <wp:effectExtent l="0" t="0" r="1714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657" cy="11589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D74447B" w14:textId="3BB4E633" w:rsidR="00B77744" w:rsidRPr="00B77744" w:rsidRDefault="00B77744" w:rsidP="00903F81">
                            <w:pPr>
                              <w:spacing w:line="276" w:lineRule="auto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77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Invoice</w:t>
                            </w:r>
                          </w:p>
                          <w:p w14:paraId="1F6C4619" w14:textId="49C49C95" w:rsidR="00B77744" w:rsidRPr="005705D5" w:rsidRDefault="005705D5" w:rsidP="00903F81">
                            <w:pPr>
                              <w:spacing w:line="276" w:lineRule="auto"/>
                              <w:rPr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05D5">
                              <w:rPr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B77744" w:rsidRPr="005705D5">
                              <w:rPr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Must have an account with Fremantle Ports</w:t>
                            </w:r>
                          </w:p>
                          <w:p w14:paraId="6CEFB2AB" w14:textId="26293128" w:rsidR="00B77744" w:rsidRPr="005705D5" w:rsidRDefault="005705D5" w:rsidP="00903F81">
                            <w:pPr>
                              <w:spacing w:line="276" w:lineRule="auto"/>
                              <w:rPr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05D5">
                              <w:rPr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- Please p</w:t>
                            </w:r>
                            <w:r w:rsidR="00A33F95" w:rsidRPr="005705D5">
                              <w:rPr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rovide PO</w:t>
                            </w:r>
                          </w:p>
                          <w:p w14:paraId="0EE93953" w14:textId="2448EAFD" w:rsidR="00903F81" w:rsidRDefault="00903F81" w:rsidP="00903F81">
                            <w:pPr>
                              <w:spacing w:line="276" w:lineRule="auto"/>
                              <w:rPr>
                                <w:bCs/>
                                <w:i/>
                                <w:iCs/>
                                <w:color w:val="FF5050"/>
                                <w:sz w:val="20"/>
                                <w:szCs w:val="20"/>
                              </w:rPr>
                            </w:pPr>
                          </w:p>
                          <w:p w14:paraId="6977D77F" w14:textId="77777777" w:rsidR="00903F81" w:rsidRPr="00B77744" w:rsidRDefault="00903F81" w:rsidP="00903F81">
                            <w:pPr>
                              <w:spacing w:line="276" w:lineRule="auto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Credit Card</w:t>
                            </w:r>
                          </w:p>
                          <w:p w14:paraId="3593006C" w14:textId="27914CD6" w:rsidR="00903F81" w:rsidRPr="005705D5" w:rsidRDefault="005705D5" w:rsidP="00903F81">
                            <w:pPr>
                              <w:spacing w:line="276" w:lineRule="auto"/>
                              <w:rPr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05D5">
                              <w:rPr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03F81" w:rsidRPr="005705D5">
                              <w:rPr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Payment can be made over the phone</w:t>
                            </w:r>
                          </w:p>
                          <w:p w14:paraId="1C6BAA7A" w14:textId="77777777" w:rsidR="00903F81" w:rsidRPr="006D28FB" w:rsidRDefault="00903F81" w:rsidP="00B77744">
                            <w:pPr>
                              <w:spacing w:line="276" w:lineRule="auto"/>
                              <w:rPr>
                                <w:bCs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67E4" id="_x0000_s1031" type="#_x0000_t202" style="position:absolute;left:0;text-align:left;margin-left:267.75pt;margin-top:8.7pt;width:225.15pt;height:91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" filled="f" strokecolor="#bfbfbf [2412]">
                <v:textbox>
                  <w:txbxContent>
                    <w:p w14:paraId="1D74447B" w14:textId="3BB4E633" w:rsidR="00B77744" w:rsidRPr="00B77744" w:rsidRDefault="00B77744" w:rsidP="00903F81">
                      <w:pPr>
                        <w:spacing w:line="276" w:lineRule="auto"/>
                        <w:rPr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B77744">
                        <w:rPr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Invoice</w:t>
                      </w:r>
                    </w:p>
                    <w:p w14:paraId="1F6C4619" w14:textId="49C49C95" w:rsidR="00B77744" w:rsidRPr="005705D5" w:rsidRDefault="005705D5" w:rsidP="00903F81">
                      <w:pPr>
                        <w:spacing w:line="276" w:lineRule="auto"/>
                        <w:rPr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5705D5">
                        <w:rPr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- </w:t>
                      </w:r>
                      <w:r w:rsidR="00B77744" w:rsidRPr="005705D5">
                        <w:rPr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Must have an account with Fremantle Ports</w:t>
                      </w:r>
                    </w:p>
                    <w:p w14:paraId="6CEFB2AB" w14:textId="26293128" w:rsidR="00B77744" w:rsidRPr="005705D5" w:rsidRDefault="005705D5" w:rsidP="00903F81">
                      <w:pPr>
                        <w:spacing w:line="276" w:lineRule="auto"/>
                        <w:rPr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5705D5">
                        <w:rPr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- Please p</w:t>
                      </w:r>
                      <w:r w:rsidR="00A33F95" w:rsidRPr="005705D5">
                        <w:rPr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rovide PO</w:t>
                      </w:r>
                    </w:p>
                    <w:p w14:paraId="0EE93953" w14:textId="2448EAFD" w:rsidR="00903F81" w:rsidRDefault="00903F81" w:rsidP="00903F81">
                      <w:pPr>
                        <w:spacing w:line="276" w:lineRule="auto"/>
                        <w:rPr>
                          <w:bCs/>
                          <w:i/>
                          <w:iCs/>
                          <w:color w:val="FF5050"/>
                          <w:sz w:val="20"/>
                          <w:szCs w:val="20"/>
                        </w:rPr>
                      </w:pPr>
                    </w:p>
                    <w:p w14:paraId="6977D77F" w14:textId="77777777" w:rsidR="00903F81" w:rsidRPr="00B77744" w:rsidRDefault="00903F81" w:rsidP="00903F81">
                      <w:pPr>
                        <w:spacing w:line="276" w:lineRule="auto"/>
                        <w:rPr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Credit Card</w:t>
                      </w:r>
                    </w:p>
                    <w:p w14:paraId="3593006C" w14:textId="27914CD6" w:rsidR="00903F81" w:rsidRPr="005705D5" w:rsidRDefault="005705D5" w:rsidP="00903F81">
                      <w:pPr>
                        <w:spacing w:line="276" w:lineRule="auto"/>
                        <w:rPr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5705D5">
                        <w:rPr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- </w:t>
                      </w:r>
                      <w:r w:rsidR="00903F81" w:rsidRPr="005705D5">
                        <w:rPr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Payment can be made over the phone</w:t>
                      </w:r>
                    </w:p>
                    <w:p w14:paraId="1C6BAA7A" w14:textId="77777777" w:rsidR="00903F81" w:rsidRPr="006D28FB" w:rsidRDefault="00903F81" w:rsidP="00B77744">
                      <w:pPr>
                        <w:spacing w:line="276" w:lineRule="auto"/>
                        <w:rPr>
                          <w:bCs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7B82F" w14:textId="0DF71CA4" w:rsidR="00BE7636" w:rsidRDefault="00BE7636" w:rsidP="00BE7636">
      <w:pPr>
        <w:pStyle w:val="Default"/>
        <w:jc w:val="both"/>
        <w:rPr>
          <w:b/>
          <w:color w:val="808080" w:themeColor="background1" w:themeShade="80"/>
          <w:sz w:val="20"/>
          <w:szCs w:val="20"/>
        </w:rPr>
      </w:pPr>
    </w:p>
    <w:p w14:paraId="163B30C0" w14:textId="59B8A84B" w:rsidR="00BE7636" w:rsidRDefault="00BE7636" w:rsidP="00BE7636">
      <w:pPr>
        <w:pStyle w:val="Default"/>
        <w:rPr>
          <w:sz w:val="23"/>
          <w:szCs w:val="23"/>
        </w:rPr>
      </w:pPr>
    </w:p>
    <w:p w14:paraId="77CA0459" w14:textId="1CA3D6BF" w:rsidR="00BE7636" w:rsidRDefault="006E0CBA" w:rsidP="00BE7636">
      <w:pPr>
        <w:pStyle w:val="Default"/>
        <w:rPr>
          <w:color w:val="auto"/>
          <w:sz w:val="23"/>
          <w:szCs w:val="23"/>
        </w:rPr>
      </w:pPr>
      <w:r w:rsidRPr="00F5571E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B17C978" wp14:editId="703963EE">
                <wp:simplePos x="0" y="0"/>
                <wp:positionH relativeFrom="column">
                  <wp:posOffset>51391</wp:posOffset>
                </wp:positionH>
                <wp:positionV relativeFrom="paragraph">
                  <wp:posOffset>256274</wp:posOffset>
                </wp:positionV>
                <wp:extent cx="1382232" cy="733647"/>
                <wp:effectExtent l="0" t="0" r="2794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232" cy="7336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FEDB88A" w14:textId="55A98C4A" w:rsidR="006E0CBA" w:rsidRPr="00E817D1" w:rsidRDefault="006E0CBA" w:rsidP="00E817D1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817D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  <w:p w14:paraId="3DCD79E6" w14:textId="643D5822" w:rsidR="006E0CBA" w:rsidRPr="00E817D1" w:rsidRDefault="00E43569" w:rsidP="00E817D1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</w:t>
                            </w:r>
                            <w:r w:rsidR="006E0CBA" w:rsidRPr="00E817D1">
                              <w:rPr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ame</w:t>
                            </w:r>
                          </w:p>
                          <w:p w14:paraId="0ECA3863" w14:textId="261E88E2" w:rsidR="006E0CBA" w:rsidRPr="00E817D1" w:rsidRDefault="006E0CBA" w:rsidP="00E817D1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817D1">
                              <w:rPr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Position / Title</w:t>
                            </w:r>
                          </w:p>
                          <w:p w14:paraId="11050BFA" w14:textId="4F53E10E" w:rsidR="006E0CBA" w:rsidRPr="006D28FB" w:rsidRDefault="006E0CBA" w:rsidP="006E0CBA">
                            <w:pPr>
                              <w:spacing w:line="276" w:lineRule="auto"/>
                              <w:rPr>
                                <w:bCs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7C978" id="_x0000_s1032" type="#_x0000_t202" style="position:absolute;margin-left:4.05pt;margin-top:20.2pt;width:108.85pt;height:57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" filled="f" strokecolor="#bfbfbf [2412]">
                <v:textbox>
                  <w:txbxContent>
                    <w:p w14:paraId="5FEDB88A" w14:textId="55A98C4A" w:rsidR="006E0CBA" w:rsidRPr="00E817D1" w:rsidRDefault="006E0CBA" w:rsidP="00E817D1">
                      <w:pPr>
                        <w:pStyle w:val="Default"/>
                        <w:spacing w:line="360" w:lineRule="auto"/>
                        <w:jc w:val="both"/>
                        <w:rPr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E817D1">
                        <w:rPr>
                          <w:b/>
                          <w:color w:val="FF0000"/>
                          <w:sz w:val="22"/>
                          <w:szCs w:val="22"/>
                        </w:rPr>
                        <w:t>Signature</w:t>
                      </w:r>
                    </w:p>
                    <w:p w14:paraId="3DCD79E6" w14:textId="643D5822" w:rsidR="006E0CBA" w:rsidRPr="00E817D1" w:rsidRDefault="00E43569" w:rsidP="00E817D1">
                      <w:pPr>
                        <w:pStyle w:val="Default"/>
                        <w:spacing w:line="360" w:lineRule="auto"/>
                        <w:jc w:val="both"/>
                        <w:rPr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FF0000"/>
                          <w:sz w:val="22"/>
                          <w:szCs w:val="22"/>
                        </w:rPr>
                        <w:t>N</w:t>
                      </w:r>
                      <w:r w:rsidR="006E0CBA" w:rsidRPr="00E817D1">
                        <w:rPr>
                          <w:bCs/>
                          <w:color w:val="FF0000"/>
                          <w:sz w:val="22"/>
                          <w:szCs w:val="22"/>
                        </w:rPr>
                        <w:t>ame</w:t>
                      </w:r>
                    </w:p>
                    <w:p w14:paraId="0ECA3863" w14:textId="261E88E2" w:rsidR="006E0CBA" w:rsidRPr="00E817D1" w:rsidRDefault="006E0CBA" w:rsidP="00E817D1">
                      <w:pPr>
                        <w:pStyle w:val="Default"/>
                        <w:spacing w:line="360" w:lineRule="auto"/>
                        <w:jc w:val="both"/>
                        <w:rPr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E817D1">
                        <w:rPr>
                          <w:bCs/>
                          <w:color w:val="FF0000"/>
                          <w:sz w:val="22"/>
                          <w:szCs w:val="22"/>
                        </w:rPr>
                        <w:t>Position / Title</w:t>
                      </w:r>
                    </w:p>
                    <w:p w14:paraId="11050BFA" w14:textId="4F53E10E" w:rsidR="006E0CBA" w:rsidRPr="006D28FB" w:rsidRDefault="006E0CBA" w:rsidP="006E0CBA">
                      <w:pPr>
                        <w:spacing w:line="276" w:lineRule="auto"/>
                        <w:rPr>
                          <w:bCs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636">
        <w:rPr>
          <w:sz w:val="23"/>
          <w:szCs w:val="23"/>
        </w:rPr>
        <w:t>_____________</w:t>
      </w:r>
    </w:p>
    <w:sectPr w:rsidR="00BE7636" w:rsidSect="001B64E5">
      <w:pgSz w:w="11907" w:h="16839" w:code="9"/>
      <w:pgMar w:top="737" w:right="1418" w:bottom="851" w:left="1418" w:header="1440" w:footer="1440" w:gutter="14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0EAAD" w14:textId="77777777" w:rsidR="00556B5A" w:rsidRDefault="00556B5A">
      <w:r>
        <w:separator/>
      </w:r>
    </w:p>
  </w:endnote>
  <w:endnote w:type="continuationSeparator" w:id="0">
    <w:p w14:paraId="28DE2B75" w14:textId="77777777" w:rsidR="00556B5A" w:rsidRDefault="0055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9C2CE" w14:textId="77777777" w:rsidR="00556B5A" w:rsidRDefault="00556B5A">
      <w:r>
        <w:separator/>
      </w:r>
    </w:p>
  </w:footnote>
  <w:footnote w:type="continuationSeparator" w:id="0">
    <w:p w14:paraId="522FB6BF" w14:textId="77777777" w:rsidR="00556B5A" w:rsidRDefault="0055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534"/>
    <w:multiLevelType w:val="multilevel"/>
    <w:tmpl w:val="0C090023"/>
    <w:name w:val="Numbered Heading2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D0D6D03"/>
    <w:multiLevelType w:val="singleLevel"/>
    <w:tmpl w:val="A2343514"/>
    <w:lvl w:ilvl="0">
      <w:start w:val="1"/>
      <w:numFmt w:val="bullet"/>
      <w:pStyle w:val="BulletText2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</w:abstractNum>
  <w:abstractNum w:abstractNumId="2" w15:restartNumberingAfterBreak="0">
    <w:nsid w:val="0E6F651C"/>
    <w:multiLevelType w:val="singleLevel"/>
    <w:tmpl w:val="927630F8"/>
    <w:lvl w:ilvl="0">
      <w:start w:val="1"/>
      <w:numFmt w:val="bullet"/>
      <w:pStyle w:val="BulletText4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/>
      </w:rPr>
    </w:lvl>
  </w:abstractNum>
  <w:abstractNum w:abstractNumId="3" w15:restartNumberingAfterBreak="0">
    <w:nsid w:val="1CEC4E27"/>
    <w:multiLevelType w:val="singleLevel"/>
    <w:tmpl w:val="5292403C"/>
    <w:lvl w:ilvl="0">
      <w:start w:val="1"/>
      <w:numFmt w:val="bullet"/>
      <w:pStyle w:val="BulletText3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/>
      </w:rPr>
    </w:lvl>
  </w:abstractNum>
  <w:abstractNum w:abstractNumId="4" w15:restartNumberingAfterBreak="0">
    <w:nsid w:val="1CF171C3"/>
    <w:multiLevelType w:val="multilevel"/>
    <w:tmpl w:val="4552D07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21A8629A"/>
    <w:multiLevelType w:val="multilevel"/>
    <w:tmpl w:val="5906BDBC"/>
    <w:styleLink w:val="NumberedList1"/>
    <w:lvl w:ilvl="0">
      <w:start w:val="1"/>
      <w:numFmt w:val="decimal"/>
      <w:pStyle w:val="NumberedText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NumberedText3"/>
      <w:lvlText w:val="(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lowerRoman"/>
      <w:pStyle w:val="NumberedText4"/>
      <w:lvlText w:val="(%3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upperLetter"/>
      <w:pStyle w:val="NumberedText5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Roman"/>
      <w:pStyle w:val="NumberedText6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26AB2F9B"/>
    <w:multiLevelType w:val="multilevel"/>
    <w:tmpl w:val="0C09001F"/>
    <w:name w:val="Numbered Heading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04E5861"/>
    <w:multiLevelType w:val="multilevel"/>
    <w:tmpl w:val="4CE8EE08"/>
    <w:name w:val="Numbered Heading2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729719B"/>
    <w:multiLevelType w:val="multilevel"/>
    <w:tmpl w:val="F872F122"/>
    <w:lvl w:ilvl="0">
      <w:start w:val="1"/>
      <w:numFmt w:val="decimal"/>
      <w:pStyle w:val="NumberedHeading1"/>
      <w:lvlText w:val="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NumberedHeading3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Numbered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9947C2"/>
    <w:multiLevelType w:val="singleLevel"/>
    <w:tmpl w:val="5296B40C"/>
    <w:lvl w:ilvl="0">
      <w:start w:val="1"/>
      <w:numFmt w:val="bullet"/>
      <w:pStyle w:val="BulletText1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10" w15:restartNumberingAfterBreak="0">
    <w:nsid w:val="41EC4D0F"/>
    <w:multiLevelType w:val="hybridMultilevel"/>
    <w:tmpl w:val="EF9A78F0"/>
    <w:lvl w:ilvl="0" w:tplc="1F02FA98">
      <w:start w:val="1"/>
      <w:numFmt w:val="bullet"/>
      <w:pStyle w:val="BulletText5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61BE4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EC7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E3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2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30C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2D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23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841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3098D"/>
    <w:multiLevelType w:val="multilevel"/>
    <w:tmpl w:val="0C09001D"/>
    <w:name w:val="NumberedList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92F231E"/>
    <w:multiLevelType w:val="multilevel"/>
    <w:tmpl w:val="0C09001D"/>
    <w:name w:val="NumberedList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D720D3"/>
    <w:multiLevelType w:val="multilevel"/>
    <w:tmpl w:val="0C09001D"/>
    <w:name w:val="NumberedList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CAB4D49"/>
    <w:multiLevelType w:val="hybridMultilevel"/>
    <w:tmpl w:val="C1D20F76"/>
    <w:lvl w:ilvl="0" w:tplc="8FDA2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B7FEF"/>
    <w:multiLevelType w:val="multilevel"/>
    <w:tmpl w:val="0C09001D"/>
    <w:name w:val="NumberedList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EF314F"/>
    <w:multiLevelType w:val="hybridMultilevel"/>
    <w:tmpl w:val="B974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16"/>
  </w:num>
  <w:num w:numId="1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4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43"/>
    <w:rsid w:val="00001ABE"/>
    <w:rsid w:val="00010A32"/>
    <w:rsid w:val="00024614"/>
    <w:rsid w:val="0003168A"/>
    <w:rsid w:val="00031BCA"/>
    <w:rsid w:val="00037C70"/>
    <w:rsid w:val="00043101"/>
    <w:rsid w:val="00044913"/>
    <w:rsid w:val="00047D76"/>
    <w:rsid w:val="00050783"/>
    <w:rsid w:val="00066B92"/>
    <w:rsid w:val="00067F40"/>
    <w:rsid w:val="00077111"/>
    <w:rsid w:val="000800EB"/>
    <w:rsid w:val="00082369"/>
    <w:rsid w:val="00082C1D"/>
    <w:rsid w:val="00085571"/>
    <w:rsid w:val="0009045B"/>
    <w:rsid w:val="000A0590"/>
    <w:rsid w:val="000A455D"/>
    <w:rsid w:val="000B2D8E"/>
    <w:rsid w:val="000C03BF"/>
    <w:rsid w:val="000C148B"/>
    <w:rsid w:val="000C1CCE"/>
    <w:rsid w:val="000C6017"/>
    <w:rsid w:val="000C6E98"/>
    <w:rsid w:val="000D21EF"/>
    <w:rsid w:val="000E0CAB"/>
    <w:rsid w:val="000E269D"/>
    <w:rsid w:val="000E395E"/>
    <w:rsid w:val="000F130D"/>
    <w:rsid w:val="000F4629"/>
    <w:rsid w:val="000F68D3"/>
    <w:rsid w:val="000F754C"/>
    <w:rsid w:val="0010682B"/>
    <w:rsid w:val="001068AE"/>
    <w:rsid w:val="00117D94"/>
    <w:rsid w:val="001231F9"/>
    <w:rsid w:val="00127803"/>
    <w:rsid w:val="001343D9"/>
    <w:rsid w:val="001524BE"/>
    <w:rsid w:val="00173DEA"/>
    <w:rsid w:val="00183B18"/>
    <w:rsid w:val="00183B7F"/>
    <w:rsid w:val="00196481"/>
    <w:rsid w:val="001A374C"/>
    <w:rsid w:val="001B1971"/>
    <w:rsid w:val="001B1B71"/>
    <w:rsid w:val="001B2AB2"/>
    <w:rsid w:val="001B64E5"/>
    <w:rsid w:val="001C7181"/>
    <w:rsid w:val="001D458E"/>
    <w:rsid w:val="001D48B0"/>
    <w:rsid w:val="001D57DF"/>
    <w:rsid w:val="001D5C67"/>
    <w:rsid w:val="001E07CC"/>
    <w:rsid w:val="001E1DA9"/>
    <w:rsid w:val="001E7D2C"/>
    <w:rsid w:val="001F238E"/>
    <w:rsid w:val="001F66BE"/>
    <w:rsid w:val="00201077"/>
    <w:rsid w:val="00213BAA"/>
    <w:rsid w:val="00215E8B"/>
    <w:rsid w:val="002216F7"/>
    <w:rsid w:val="00226884"/>
    <w:rsid w:val="00232592"/>
    <w:rsid w:val="00240D28"/>
    <w:rsid w:val="00243331"/>
    <w:rsid w:val="002450F4"/>
    <w:rsid w:val="00247F30"/>
    <w:rsid w:val="00250916"/>
    <w:rsid w:val="00256807"/>
    <w:rsid w:val="00257C78"/>
    <w:rsid w:val="00257CD6"/>
    <w:rsid w:val="002602B6"/>
    <w:rsid w:val="00271B34"/>
    <w:rsid w:val="00282710"/>
    <w:rsid w:val="002845EB"/>
    <w:rsid w:val="00296569"/>
    <w:rsid w:val="002A5C63"/>
    <w:rsid w:val="002B058E"/>
    <w:rsid w:val="002B11E0"/>
    <w:rsid w:val="002B1899"/>
    <w:rsid w:val="002B2CAE"/>
    <w:rsid w:val="002B7884"/>
    <w:rsid w:val="002C1F07"/>
    <w:rsid w:val="002D1D80"/>
    <w:rsid w:val="002E15AB"/>
    <w:rsid w:val="002E4C41"/>
    <w:rsid w:val="00300EA8"/>
    <w:rsid w:val="003017D0"/>
    <w:rsid w:val="00314187"/>
    <w:rsid w:val="00321E72"/>
    <w:rsid w:val="00323D88"/>
    <w:rsid w:val="00326910"/>
    <w:rsid w:val="00327242"/>
    <w:rsid w:val="00330033"/>
    <w:rsid w:val="003306F9"/>
    <w:rsid w:val="003368BB"/>
    <w:rsid w:val="003373E9"/>
    <w:rsid w:val="00340A11"/>
    <w:rsid w:val="003421A0"/>
    <w:rsid w:val="003424A5"/>
    <w:rsid w:val="00346534"/>
    <w:rsid w:val="003671FD"/>
    <w:rsid w:val="003717A9"/>
    <w:rsid w:val="003743F9"/>
    <w:rsid w:val="00374701"/>
    <w:rsid w:val="003752E8"/>
    <w:rsid w:val="0037590D"/>
    <w:rsid w:val="00376E83"/>
    <w:rsid w:val="00397538"/>
    <w:rsid w:val="003A2626"/>
    <w:rsid w:val="003A612B"/>
    <w:rsid w:val="003A6261"/>
    <w:rsid w:val="003B0DE7"/>
    <w:rsid w:val="003B1A96"/>
    <w:rsid w:val="003B69B7"/>
    <w:rsid w:val="003C1241"/>
    <w:rsid w:val="003D3CC9"/>
    <w:rsid w:val="003E08E7"/>
    <w:rsid w:val="003E4E78"/>
    <w:rsid w:val="003E567E"/>
    <w:rsid w:val="003E77A9"/>
    <w:rsid w:val="003F21BE"/>
    <w:rsid w:val="003F2E60"/>
    <w:rsid w:val="003F4C64"/>
    <w:rsid w:val="003F4E5A"/>
    <w:rsid w:val="00410B27"/>
    <w:rsid w:val="00412922"/>
    <w:rsid w:val="0041598E"/>
    <w:rsid w:val="0041601E"/>
    <w:rsid w:val="00421DCF"/>
    <w:rsid w:val="004235F1"/>
    <w:rsid w:val="004255D5"/>
    <w:rsid w:val="0043221A"/>
    <w:rsid w:val="004452E7"/>
    <w:rsid w:val="00447447"/>
    <w:rsid w:val="00464761"/>
    <w:rsid w:val="004677A4"/>
    <w:rsid w:val="00467B90"/>
    <w:rsid w:val="00472053"/>
    <w:rsid w:val="00483D5F"/>
    <w:rsid w:val="00485ABA"/>
    <w:rsid w:val="00486815"/>
    <w:rsid w:val="0048734A"/>
    <w:rsid w:val="004879B8"/>
    <w:rsid w:val="00493DA7"/>
    <w:rsid w:val="0049791D"/>
    <w:rsid w:val="004A0ADA"/>
    <w:rsid w:val="004A44A2"/>
    <w:rsid w:val="004A6D3C"/>
    <w:rsid w:val="004C049E"/>
    <w:rsid w:val="004E4969"/>
    <w:rsid w:val="004F11F0"/>
    <w:rsid w:val="004F4D04"/>
    <w:rsid w:val="004F7CAA"/>
    <w:rsid w:val="004F7FEE"/>
    <w:rsid w:val="00503536"/>
    <w:rsid w:val="00507CD1"/>
    <w:rsid w:val="0051269B"/>
    <w:rsid w:val="005135DE"/>
    <w:rsid w:val="005150DA"/>
    <w:rsid w:val="0051645D"/>
    <w:rsid w:val="00521D0C"/>
    <w:rsid w:val="00526947"/>
    <w:rsid w:val="005419B5"/>
    <w:rsid w:val="005471F8"/>
    <w:rsid w:val="00552A99"/>
    <w:rsid w:val="00553263"/>
    <w:rsid w:val="00556B5A"/>
    <w:rsid w:val="005705D5"/>
    <w:rsid w:val="00572599"/>
    <w:rsid w:val="00574D3F"/>
    <w:rsid w:val="00575496"/>
    <w:rsid w:val="00580498"/>
    <w:rsid w:val="00595765"/>
    <w:rsid w:val="005A5B6D"/>
    <w:rsid w:val="005A7909"/>
    <w:rsid w:val="005B5233"/>
    <w:rsid w:val="005C5BA6"/>
    <w:rsid w:val="005D23BF"/>
    <w:rsid w:val="005D2804"/>
    <w:rsid w:val="005F6279"/>
    <w:rsid w:val="005F6D42"/>
    <w:rsid w:val="00604F2A"/>
    <w:rsid w:val="00607B60"/>
    <w:rsid w:val="0061198D"/>
    <w:rsid w:val="006120D8"/>
    <w:rsid w:val="00613A1D"/>
    <w:rsid w:val="006202E0"/>
    <w:rsid w:val="006228D3"/>
    <w:rsid w:val="00627361"/>
    <w:rsid w:val="0063110D"/>
    <w:rsid w:val="00636C5D"/>
    <w:rsid w:val="00653F04"/>
    <w:rsid w:val="00656F5F"/>
    <w:rsid w:val="0065788D"/>
    <w:rsid w:val="00657D49"/>
    <w:rsid w:val="00664644"/>
    <w:rsid w:val="00671219"/>
    <w:rsid w:val="00674C35"/>
    <w:rsid w:val="006757AF"/>
    <w:rsid w:val="00676ECD"/>
    <w:rsid w:val="006853A1"/>
    <w:rsid w:val="00690AD9"/>
    <w:rsid w:val="006A0A08"/>
    <w:rsid w:val="006A2CE8"/>
    <w:rsid w:val="006A5D71"/>
    <w:rsid w:val="006B3AAE"/>
    <w:rsid w:val="006B568C"/>
    <w:rsid w:val="006C1DBA"/>
    <w:rsid w:val="006C79EE"/>
    <w:rsid w:val="006C7B64"/>
    <w:rsid w:val="006D28FB"/>
    <w:rsid w:val="006D32B9"/>
    <w:rsid w:val="006D3E45"/>
    <w:rsid w:val="006D40CD"/>
    <w:rsid w:val="006E0CBA"/>
    <w:rsid w:val="006E1C40"/>
    <w:rsid w:val="006F0888"/>
    <w:rsid w:val="007003B4"/>
    <w:rsid w:val="00701B25"/>
    <w:rsid w:val="00703EE7"/>
    <w:rsid w:val="0072232A"/>
    <w:rsid w:val="00727735"/>
    <w:rsid w:val="00732C95"/>
    <w:rsid w:val="00733BD7"/>
    <w:rsid w:val="0074170B"/>
    <w:rsid w:val="00746B72"/>
    <w:rsid w:val="0077391A"/>
    <w:rsid w:val="0077795A"/>
    <w:rsid w:val="007800BF"/>
    <w:rsid w:val="007830D0"/>
    <w:rsid w:val="00785D0A"/>
    <w:rsid w:val="007872D1"/>
    <w:rsid w:val="0079001E"/>
    <w:rsid w:val="00797D07"/>
    <w:rsid w:val="007A6B18"/>
    <w:rsid w:val="007C115C"/>
    <w:rsid w:val="007C5762"/>
    <w:rsid w:val="007D1642"/>
    <w:rsid w:val="007D53AA"/>
    <w:rsid w:val="007D7655"/>
    <w:rsid w:val="007E159F"/>
    <w:rsid w:val="007E167C"/>
    <w:rsid w:val="007E1CE4"/>
    <w:rsid w:val="007E2694"/>
    <w:rsid w:val="007E3AE5"/>
    <w:rsid w:val="007F1B2A"/>
    <w:rsid w:val="007F2ECD"/>
    <w:rsid w:val="007F5FF5"/>
    <w:rsid w:val="007F717E"/>
    <w:rsid w:val="00800C59"/>
    <w:rsid w:val="00800EBB"/>
    <w:rsid w:val="00805E03"/>
    <w:rsid w:val="008061D6"/>
    <w:rsid w:val="00807ADA"/>
    <w:rsid w:val="008268E4"/>
    <w:rsid w:val="00826DEA"/>
    <w:rsid w:val="00831CC0"/>
    <w:rsid w:val="00843992"/>
    <w:rsid w:val="00845B97"/>
    <w:rsid w:val="00854827"/>
    <w:rsid w:val="00861C09"/>
    <w:rsid w:val="008749DE"/>
    <w:rsid w:val="0087663F"/>
    <w:rsid w:val="008832EC"/>
    <w:rsid w:val="00883626"/>
    <w:rsid w:val="00890B7B"/>
    <w:rsid w:val="008918C6"/>
    <w:rsid w:val="008950E7"/>
    <w:rsid w:val="008A3006"/>
    <w:rsid w:val="008B18BD"/>
    <w:rsid w:val="008B196A"/>
    <w:rsid w:val="008B198D"/>
    <w:rsid w:val="008B7FD8"/>
    <w:rsid w:val="008C11F4"/>
    <w:rsid w:val="008C5441"/>
    <w:rsid w:val="008C5648"/>
    <w:rsid w:val="008D2B16"/>
    <w:rsid w:val="008D5151"/>
    <w:rsid w:val="008F1937"/>
    <w:rsid w:val="008F2755"/>
    <w:rsid w:val="008F3A30"/>
    <w:rsid w:val="008F6255"/>
    <w:rsid w:val="00903F81"/>
    <w:rsid w:val="00910049"/>
    <w:rsid w:val="009136A1"/>
    <w:rsid w:val="0091479A"/>
    <w:rsid w:val="009164C9"/>
    <w:rsid w:val="0091664D"/>
    <w:rsid w:val="00922A43"/>
    <w:rsid w:val="00927FA3"/>
    <w:rsid w:val="009316E9"/>
    <w:rsid w:val="00934CAD"/>
    <w:rsid w:val="009413AE"/>
    <w:rsid w:val="00946272"/>
    <w:rsid w:val="00957DD2"/>
    <w:rsid w:val="00967D31"/>
    <w:rsid w:val="00967ECC"/>
    <w:rsid w:val="009729AE"/>
    <w:rsid w:val="00975BDC"/>
    <w:rsid w:val="0097732F"/>
    <w:rsid w:val="00981F0B"/>
    <w:rsid w:val="00982FDE"/>
    <w:rsid w:val="00984CFD"/>
    <w:rsid w:val="0099152F"/>
    <w:rsid w:val="00995D73"/>
    <w:rsid w:val="0099776D"/>
    <w:rsid w:val="009A6544"/>
    <w:rsid w:val="009B5F6D"/>
    <w:rsid w:val="009C2665"/>
    <w:rsid w:val="009C3AEB"/>
    <w:rsid w:val="009D1D82"/>
    <w:rsid w:val="009E0E6A"/>
    <w:rsid w:val="009E6E91"/>
    <w:rsid w:val="009F7025"/>
    <w:rsid w:val="00A0075A"/>
    <w:rsid w:val="00A04891"/>
    <w:rsid w:val="00A14995"/>
    <w:rsid w:val="00A25AF1"/>
    <w:rsid w:val="00A33133"/>
    <w:rsid w:val="00A33F95"/>
    <w:rsid w:val="00A35E75"/>
    <w:rsid w:val="00A4018D"/>
    <w:rsid w:val="00A41535"/>
    <w:rsid w:val="00A52FAC"/>
    <w:rsid w:val="00A5364D"/>
    <w:rsid w:val="00A5492A"/>
    <w:rsid w:val="00A572D0"/>
    <w:rsid w:val="00A60673"/>
    <w:rsid w:val="00A6596C"/>
    <w:rsid w:val="00A67F20"/>
    <w:rsid w:val="00A71242"/>
    <w:rsid w:val="00A74C5E"/>
    <w:rsid w:val="00A77010"/>
    <w:rsid w:val="00A85F56"/>
    <w:rsid w:val="00A95FD5"/>
    <w:rsid w:val="00A9603E"/>
    <w:rsid w:val="00AA35FC"/>
    <w:rsid w:val="00AB5586"/>
    <w:rsid w:val="00AB5D89"/>
    <w:rsid w:val="00AC0AC5"/>
    <w:rsid w:val="00AC2D0B"/>
    <w:rsid w:val="00AC58E5"/>
    <w:rsid w:val="00AD1A9E"/>
    <w:rsid w:val="00AD244E"/>
    <w:rsid w:val="00AD43D8"/>
    <w:rsid w:val="00AD54E5"/>
    <w:rsid w:val="00AE07E7"/>
    <w:rsid w:val="00AE3F02"/>
    <w:rsid w:val="00AF44C5"/>
    <w:rsid w:val="00B22CD4"/>
    <w:rsid w:val="00B27790"/>
    <w:rsid w:val="00B30083"/>
    <w:rsid w:val="00B35E60"/>
    <w:rsid w:val="00B360EA"/>
    <w:rsid w:val="00B36B74"/>
    <w:rsid w:val="00B438BC"/>
    <w:rsid w:val="00B475C0"/>
    <w:rsid w:val="00B554BA"/>
    <w:rsid w:val="00B55DCC"/>
    <w:rsid w:val="00B618E2"/>
    <w:rsid w:val="00B667DB"/>
    <w:rsid w:val="00B71C1C"/>
    <w:rsid w:val="00B73C7A"/>
    <w:rsid w:val="00B77744"/>
    <w:rsid w:val="00B779B6"/>
    <w:rsid w:val="00B815FE"/>
    <w:rsid w:val="00B816B8"/>
    <w:rsid w:val="00B9361B"/>
    <w:rsid w:val="00B93998"/>
    <w:rsid w:val="00BB008D"/>
    <w:rsid w:val="00BB207F"/>
    <w:rsid w:val="00BB313A"/>
    <w:rsid w:val="00BB3687"/>
    <w:rsid w:val="00BC7CE1"/>
    <w:rsid w:val="00BD1F77"/>
    <w:rsid w:val="00BD2B39"/>
    <w:rsid w:val="00BD7E2B"/>
    <w:rsid w:val="00BE1780"/>
    <w:rsid w:val="00BE7636"/>
    <w:rsid w:val="00BF13CE"/>
    <w:rsid w:val="00BF36C8"/>
    <w:rsid w:val="00C01C8C"/>
    <w:rsid w:val="00C05EAB"/>
    <w:rsid w:val="00C068F8"/>
    <w:rsid w:val="00C10E83"/>
    <w:rsid w:val="00C11522"/>
    <w:rsid w:val="00C169DD"/>
    <w:rsid w:val="00C200FA"/>
    <w:rsid w:val="00C219DC"/>
    <w:rsid w:val="00C21C8B"/>
    <w:rsid w:val="00C3645A"/>
    <w:rsid w:val="00C36F29"/>
    <w:rsid w:val="00C408CB"/>
    <w:rsid w:val="00C421E6"/>
    <w:rsid w:val="00C44D1F"/>
    <w:rsid w:val="00C4534D"/>
    <w:rsid w:val="00C477AD"/>
    <w:rsid w:val="00C5685B"/>
    <w:rsid w:val="00C64A84"/>
    <w:rsid w:val="00C7184F"/>
    <w:rsid w:val="00C72941"/>
    <w:rsid w:val="00C7454B"/>
    <w:rsid w:val="00C76BC2"/>
    <w:rsid w:val="00C92EF9"/>
    <w:rsid w:val="00C937B2"/>
    <w:rsid w:val="00C96AAD"/>
    <w:rsid w:val="00CA3FFC"/>
    <w:rsid w:val="00CB7468"/>
    <w:rsid w:val="00CC3862"/>
    <w:rsid w:val="00CC6F57"/>
    <w:rsid w:val="00CD235E"/>
    <w:rsid w:val="00CE05A4"/>
    <w:rsid w:val="00CE331A"/>
    <w:rsid w:val="00CE4472"/>
    <w:rsid w:val="00CF14A1"/>
    <w:rsid w:val="00CF2C67"/>
    <w:rsid w:val="00D05291"/>
    <w:rsid w:val="00D170FE"/>
    <w:rsid w:val="00D25211"/>
    <w:rsid w:val="00D276A2"/>
    <w:rsid w:val="00D368AA"/>
    <w:rsid w:val="00D37A82"/>
    <w:rsid w:val="00D41B4F"/>
    <w:rsid w:val="00D535BB"/>
    <w:rsid w:val="00D57B2A"/>
    <w:rsid w:val="00D6043A"/>
    <w:rsid w:val="00D655C0"/>
    <w:rsid w:val="00D726D6"/>
    <w:rsid w:val="00D72DA3"/>
    <w:rsid w:val="00D74450"/>
    <w:rsid w:val="00D761C4"/>
    <w:rsid w:val="00D824DC"/>
    <w:rsid w:val="00D8475A"/>
    <w:rsid w:val="00D934D4"/>
    <w:rsid w:val="00D95A54"/>
    <w:rsid w:val="00D96649"/>
    <w:rsid w:val="00D96F19"/>
    <w:rsid w:val="00DA5094"/>
    <w:rsid w:val="00DB3F6C"/>
    <w:rsid w:val="00DC2536"/>
    <w:rsid w:val="00DC38DF"/>
    <w:rsid w:val="00DD3402"/>
    <w:rsid w:val="00DD4893"/>
    <w:rsid w:val="00DD7AA9"/>
    <w:rsid w:val="00DD7C3B"/>
    <w:rsid w:val="00DE41A3"/>
    <w:rsid w:val="00DF13E5"/>
    <w:rsid w:val="00E010E8"/>
    <w:rsid w:val="00E06AE9"/>
    <w:rsid w:val="00E13D7E"/>
    <w:rsid w:val="00E15523"/>
    <w:rsid w:val="00E243B1"/>
    <w:rsid w:val="00E32A27"/>
    <w:rsid w:val="00E362FF"/>
    <w:rsid w:val="00E43569"/>
    <w:rsid w:val="00E622B2"/>
    <w:rsid w:val="00E65EA4"/>
    <w:rsid w:val="00E66654"/>
    <w:rsid w:val="00E817D1"/>
    <w:rsid w:val="00E81AFA"/>
    <w:rsid w:val="00E84CE1"/>
    <w:rsid w:val="00E9001E"/>
    <w:rsid w:val="00E90521"/>
    <w:rsid w:val="00E90F91"/>
    <w:rsid w:val="00E92858"/>
    <w:rsid w:val="00E9369F"/>
    <w:rsid w:val="00E960BC"/>
    <w:rsid w:val="00E9745C"/>
    <w:rsid w:val="00EA2B8A"/>
    <w:rsid w:val="00EA53F3"/>
    <w:rsid w:val="00EA59AE"/>
    <w:rsid w:val="00EB51E1"/>
    <w:rsid w:val="00EB6EBF"/>
    <w:rsid w:val="00EB6F28"/>
    <w:rsid w:val="00EC3A36"/>
    <w:rsid w:val="00EC5092"/>
    <w:rsid w:val="00EC5C85"/>
    <w:rsid w:val="00ED376C"/>
    <w:rsid w:val="00ED50A4"/>
    <w:rsid w:val="00ED53DD"/>
    <w:rsid w:val="00ED65D4"/>
    <w:rsid w:val="00EE100C"/>
    <w:rsid w:val="00EE2216"/>
    <w:rsid w:val="00EE2ABF"/>
    <w:rsid w:val="00EE5C39"/>
    <w:rsid w:val="00EE6337"/>
    <w:rsid w:val="00EF230F"/>
    <w:rsid w:val="00EF6978"/>
    <w:rsid w:val="00F02985"/>
    <w:rsid w:val="00F02BDE"/>
    <w:rsid w:val="00F0594C"/>
    <w:rsid w:val="00F101F7"/>
    <w:rsid w:val="00F12C13"/>
    <w:rsid w:val="00F24C41"/>
    <w:rsid w:val="00F31713"/>
    <w:rsid w:val="00F34CC5"/>
    <w:rsid w:val="00F44D5B"/>
    <w:rsid w:val="00F4678F"/>
    <w:rsid w:val="00F540F9"/>
    <w:rsid w:val="00F5463F"/>
    <w:rsid w:val="00F54C53"/>
    <w:rsid w:val="00F5571E"/>
    <w:rsid w:val="00F60941"/>
    <w:rsid w:val="00F627C5"/>
    <w:rsid w:val="00F7239E"/>
    <w:rsid w:val="00F84816"/>
    <w:rsid w:val="00F872C5"/>
    <w:rsid w:val="00F96A3E"/>
    <w:rsid w:val="00FA62EC"/>
    <w:rsid w:val="00FD0728"/>
    <w:rsid w:val="00FE38E5"/>
    <w:rsid w:val="00FF000F"/>
    <w:rsid w:val="00FF2669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4:docId w14:val="5B1E4B4F"/>
  <w15:docId w15:val="{0C6358A4-19EE-43F2-A42A-8F6B851F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1" w:defUIPriority="0" w:defSemiHidden="0" w:defUnhideWhenUsed="0" w:defQFormat="0" w:count="377">
    <w:lsdException w:name="Normal" w:locked="0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rsid w:val="00A5364D"/>
    <w:rPr>
      <w:rFonts w:ascii="Arial" w:hAnsi="Arial"/>
      <w:sz w:val="22"/>
    </w:rPr>
  </w:style>
  <w:style w:type="paragraph" w:styleId="Heading1">
    <w:name w:val="heading 1"/>
    <w:basedOn w:val="Normal"/>
    <w:next w:val="Heading2"/>
    <w:semiHidden/>
    <w:locked/>
    <w:rsid w:val="00A5364D"/>
    <w:pPr>
      <w:keepNext/>
      <w:numPr>
        <w:numId w:val="6"/>
      </w:numPr>
      <w:spacing w:before="240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semiHidden/>
    <w:locked/>
    <w:rsid w:val="00A5364D"/>
    <w:pPr>
      <w:numPr>
        <w:ilvl w:val="1"/>
        <w:numId w:val="6"/>
      </w:numPr>
      <w:spacing w:before="240"/>
      <w:jc w:val="both"/>
      <w:outlineLvl w:val="1"/>
    </w:pPr>
    <w:rPr>
      <w:color w:val="000000"/>
    </w:rPr>
  </w:style>
  <w:style w:type="paragraph" w:styleId="Heading3">
    <w:name w:val="heading 3"/>
    <w:basedOn w:val="Normal"/>
    <w:next w:val="Normal"/>
    <w:semiHidden/>
    <w:locked/>
    <w:rsid w:val="00A5364D"/>
    <w:pPr>
      <w:keepNext/>
      <w:numPr>
        <w:ilvl w:val="2"/>
        <w:numId w:val="6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  <w:rsid w:val="00A536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364D"/>
  </w:style>
  <w:style w:type="character" w:styleId="FootnoteReference">
    <w:name w:val="footnote reference"/>
    <w:basedOn w:val="DefaultParagraphFont"/>
    <w:semiHidden/>
    <w:rsid w:val="00A5364D"/>
    <w:rPr>
      <w:vertAlign w:val="superscript"/>
    </w:rPr>
  </w:style>
  <w:style w:type="paragraph" w:customStyle="1" w:styleId="MainHeading">
    <w:name w:val="Main Heading"/>
    <w:basedOn w:val="Normal"/>
    <w:qFormat/>
    <w:rsid w:val="00A5364D"/>
    <w:pPr>
      <w:keepNext/>
      <w:suppressAutoHyphens/>
      <w:spacing w:before="120" w:after="240"/>
      <w:jc w:val="center"/>
    </w:pPr>
    <w:rPr>
      <w:b/>
      <w:caps/>
    </w:rPr>
  </w:style>
  <w:style w:type="paragraph" w:customStyle="1" w:styleId="MinorHeading">
    <w:name w:val="Minor Heading"/>
    <w:basedOn w:val="Normal"/>
    <w:qFormat/>
    <w:rsid w:val="00A5364D"/>
    <w:pPr>
      <w:keepNext/>
      <w:spacing w:before="120" w:after="120"/>
    </w:pPr>
    <w:rPr>
      <w:b/>
    </w:rPr>
  </w:style>
  <w:style w:type="paragraph" w:customStyle="1" w:styleId="Subheading">
    <w:name w:val="Subheading"/>
    <w:basedOn w:val="Normal"/>
    <w:uiPriority w:val="9"/>
    <w:qFormat/>
    <w:rsid w:val="00A5364D"/>
    <w:pPr>
      <w:keepNext/>
      <w:spacing w:before="120" w:after="120"/>
    </w:pPr>
    <w:rPr>
      <w:b/>
      <w:i/>
    </w:rPr>
  </w:style>
  <w:style w:type="paragraph" w:styleId="FootnoteText">
    <w:name w:val="footnote text"/>
    <w:basedOn w:val="Normal"/>
    <w:semiHidden/>
    <w:rsid w:val="00A5364D"/>
    <w:pPr>
      <w:keepLines/>
      <w:spacing w:before="60" w:after="60"/>
      <w:ind w:left="720" w:hanging="720"/>
      <w:jc w:val="both"/>
    </w:pPr>
  </w:style>
  <w:style w:type="paragraph" w:customStyle="1" w:styleId="NumberedText1">
    <w:name w:val="Numbered Text 1"/>
    <w:qFormat/>
    <w:rsid w:val="00A5364D"/>
    <w:pPr>
      <w:numPr>
        <w:numId w:val="8"/>
      </w:numPr>
      <w:spacing w:before="240"/>
      <w:jc w:val="both"/>
    </w:pPr>
    <w:rPr>
      <w:rFonts w:ascii="Arial" w:hAnsi="Arial"/>
      <w:sz w:val="22"/>
    </w:rPr>
  </w:style>
  <w:style w:type="numbering" w:customStyle="1" w:styleId="NumberedList1">
    <w:name w:val="NumberedList1"/>
    <w:rsid w:val="00A5364D"/>
    <w:pPr>
      <w:numPr>
        <w:numId w:val="8"/>
      </w:numPr>
    </w:pPr>
  </w:style>
  <w:style w:type="paragraph" w:customStyle="1" w:styleId="NumberedText3">
    <w:name w:val="Numbered Text 3"/>
    <w:qFormat/>
    <w:rsid w:val="00A5364D"/>
    <w:pPr>
      <w:numPr>
        <w:ilvl w:val="1"/>
        <w:numId w:val="8"/>
      </w:numPr>
      <w:spacing w:before="240"/>
      <w:jc w:val="both"/>
    </w:pPr>
    <w:rPr>
      <w:rFonts w:ascii="Arial" w:hAnsi="Arial"/>
      <w:sz w:val="22"/>
    </w:rPr>
  </w:style>
  <w:style w:type="paragraph" w:customStyle="1" w:styleId="NumberedText4">
    <w:name w:val="Numbered Text 4"/>
    <w:qFormat/>
    <w:rsid w:val="00A5364D"/>
    <w:pPr>
      <w:numPr>
        <w:ilvl w:val="2"/>
        <w:numId w:val="8"/>
      </w:numPr>
      <w:spacing w:before="240"/>
      <w:jc w:val="both"/>
    </w:pPr>
    <w:rPr>
      <w:rFonts w:ascii="Arial" w:hAnsi="Arial"/>
      <w:sz w:val="22"/>
    </w:rPr>
  </w:style>
  <w:style w:type="paragraph" w:customStyle="1" w:styleId="BulletText1">
    <w:name w:val="Bullet Text 1"/>
    <w:basedOn w:val="Normal"/>
    <w:rsid w:val="00A5364D"/>
    <w:pPr>
      <w:numPr>
        <w:numId w:val="1"/>
      </w:numPr>
      <w:suppressAutoHyphens/>
      <w:spacing w:before="240"/>
    </w:pPr>
    <w:rPr>
      <w:szCs w:val="20"/>
    </w:rPr>
  </w:style>
  <w:style w:type="paragraph" w:customStyle="1" w:styleId="BulletText2">
    <w:name w:val="Bullet Text 2"/>
    <w:basedOn w:val="Normal"/>
    <w:rsid w:val="00A5364D"/>
    <w:pPr>
      <w:numPr>
        <w:numId w:val="2"/>
      </w:numPr>
      <w:suppressAutoHyphens/>
      <w:spacing w:before="240"/>
    </w:pPr>
    <w:rPr>
      <w:szCs w:val="20"/>
    </w:rPr>
  </w:style>
  <w:style w:type="paragraph" w:customStyle="1" w:styleId="BulletText3">
    <w:name w:val="Bullet Text 3"/>
    <w:basedOn w:val="Normal"/>
    <w:rsid w:val="00A5364D"/>
    <w:pPr>
      <w:numPr>
        <w:numId w:val="3"/>
      </w:numPr>
      <w:suppressAutoHyphens/>
      <w:spacing w:before="240"/>
    </w:pPr>
    <w:rPr>
      <w:szCs w:val="20"/>
    </w:rPr>
  </w:style>
  <w:style w:type="paragraph" w:customStyle="1" w:styleId="BulletText4">
    <w:name w:val="Bullet Text 4"/>
    <w:basedOn w:val="Normal"/>
    <w:rsid w:val="00A5364D"/>
    <w:pPr>
      <w:numPr>
        <w:numId w:val="4"/>
      </w:numPr>
      <w:suppressAutoHyphens/>
      <w:spacing w:before="240"/>
    </w:pPr>
    <w:rPr>
      <w:szCs w:val="20"/>
    </w:rPr>
  </w:style>
  <w:style w:type="paragraph" w:customStyle="1" w:styleId="NumberedHeading2">
    <w:name w:val="Numbered Heading 2"/>
    <w:next w:val="FPBodyText1"/>
    <w:qFormat/>
    <w:rsid w:val="00A5364D"/>
    <w:pPr>
      <w:keepNext/>
      <w:numPr>
        <w:ilvl w:val="1"/>
        <w:numId w:val="7"/>
      </w:numPr>
      <w:suppressAutoHyphens/>
      <w:spacing w:before="240"/>
      <w:outlineLvl w:val="1"/>
    </w:pPr>
    <w:rPr>
      <w:rFonts w:ascii="Arial" w:hAnsi="Arial"/>
      <w:b/>
      <w:sz w:val="22"/>
    </w:rPr>
  </w:style>
  <w:style w:type="paragraph" w:customStyle="1" w:styleId="NumberedHeading1">
    <w:name w:val="Numbered Heading 1"/>
    <w:next w:val="FPBodyText1"/>
    <w:qFormat/>
    <w:rsid w:val="00A5364D"/>
    <w:pPr>
      <w:keepNext/>
      <w:numPr>
        <w:numId w:val="7"/>
      </w:numPr>
      <w:suppressAutoHyphens/>
      <w:spacing w:before="240"/>
      <w:outlineLvl w:val="0"/>
    </w:pPr>
    <w:rPr>
      <w:rFonts w:ascii="Arial" w:hAnsi="Arial"/>
      <w:b/>
      <w:caps/>
      <w:sz w:val="22"/>
    </w:rPr>
  </w:style>
  <w:style w:type="paragraph" w:customStyle="1" w:styleId="NumberedHeading3">
    <w:name w:val="Numbered Heading 3"/>
    <w:next w:val="FPBodyText2"/>
    <w:qFormat/>
    <w:rsid w:val="00A5364D"/>
    <w:pPr>
      <w:keepNext/>
      <w:numPr>
        <w:ilvl w:val="2"/>
        <w:numId w:val="7"/>
      </w:numPr>
      <w:suppressAutoHyphens/>
      <w:spacing w:before="240"/>
      <w:outlineLvl w:val="2"/>
    </w:pPr>
    <w:rPr>
      <w:rFonts w:ascii="Arial" w:hAnsi="Arial"/>
      <w:b/>
      <w:sz w:val="22"/>
    </w:rPr>
  </w:style>
  <w:style w:type="paragraph" w:customStyle="1" w:styleId="NumberedHeading4">
    <w:name w:val="Numbered Heading 4"/>
    <w:basedOn w:val="NumberedHeading3"/>
    <w:next w:val="FPBodyText3"/>
    <w:qFormat/>
    <w:rsid w:val="00A5364D"/>
    <w:pPr>
      <w:numPr>
        <w:ilvl w:val="3"/>
      </w:numPr>
    </w:pPr>
  </w:style>
  <w:style w:type="paragraph" w:styleId="TOC1">
    <w:name w:val="toc 1"/>
    <w:basedOn w:val="Normal"/>
    <w:next w:val="Normal"/>
    <w:locked/>
    <w:rsid w:val="00A5364D"/>
    <w:pPr>
      <w:tabs>
        <w:tab w:val="left" w:pos="709"/>
        <w:tab w:val="right" w:leader="dot" w:pos="8351"/>
      </w:tabs>
      <w:ind w:left="720" w:hanging="720"/>
    </w:pPr>
    <w:rPr>
      <w:b/>
      <w:caps/>
      <w:noProof/>
    </w:rPr>
  </w:style>
  <w:style w:type="paragraph" w:styleId="TOC2">
    <w:name w:val="toc 2"/>
    <w:basedOn w:val="Normal"/>
    <w:next w:val="Normal"/>
    <w:locked/>
    <w:rsid w:val="00A5364D"/>
    <w:pPr>
      <w:tabs>
        <w:tab w:val="left" w:pos="1700"/>
        <w:tab w:val="right" w:leader="dot" w:pos="8351"/>
      </w:tabs>
      <w:ind w:left="1440" w:hanging="720"/>
    </w:pPr>
    <w:rPr>
      <w:caps/>
      <w:noProof/>
    </w:rPr>
  </w:style>
  <w:style w:type="paragraph" w:styleId="TOC3">
    <w:name w:val="toc 3"/>
    <w:basedOn w:val="Normal"/>
    <w:next w:val="Normal"/>
    <w:semiHidden/>
    <w:locked/>
    <w:rsid w:val="00A5364D"/>
    <w:pPr>
      <w:tabs>
        <w:tab w:val="left" w:pos="2410"/>
        <w:tab w:val="right" w:leader="dot" w:pos="8351"/>
      </w:tabs>
      <w:ind w:left="2160" w:hanging="720"/>
    </w:pPr>
    <w:rPr>
      <w:noProof/>
    </w:rPr>
  </w:style>
  <w:style w:type="paragraph" w:styleId="TOC4">
    <w:name w:val="toc 4"/>
    <w:basedOn w:val="Normal"/>
    <w:next w:val="Normal"/>
    <w:semiHidden/>
    <w:locked/>
    <w:rsid w:val="00A5364D"/>
    <w:pPr>
      <w:tabs>
        <w:tab w:val="left" w:pos="2694"/>
        <w:tab w:val="right" w:leader="dot" w:pos="8351"/>
      </w:tabs>
      <w:ind w:left="2880" w:hanging="720"/>
    </w:pPr>
    <w:rPr>
      <w:noProof/>
    </w:rPr>
  </w:style>
  <w:style w:type="paragraph" w:styleId="Footer">
    <w:name w:val="footer"/>
    <w:basedOn w:val="Normal"/>
    <w:semiHidden/>
    <w:locked/>
    <w:rsid w:val="00A5364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locked/>
    <w:rsid w:val="00A536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5364D"/>
  </w:style>
  <w:style w:type="character" w:styleId="Hyperlink">
    <w:name w:val="Hyperlink"/>
    <w:basedOn w:val="DefaultParagraphFont"/>
    <w:uiPriority w:val="99"/>
    <w:rsid w:val="00A5364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5364D"/>
    <w:rPr>
      <w:sz w:val="16"/>
    </w:rPr>
  </w:style>
  <w:style w:type="paragraph" w:styleId="CommentText">
    <w:name w:val="annotation text"/>
    <w:basedOn w:val="Normal"/>
    <w:semiHidden/>
    <w:rsid w:val="00A5364D"/>
  </w:style>
  <w:style w:type="paragraph" w:styleId="BalloonText">
    <w:name w:val="Balloon Text"/>
    <w:basedOn w:val="Normal"/>
    <w:semiHidden/>
    <w:rsid w:val="00A5364D"/>
    <w:rPr>
      <w:rFonts w:ascii="Tahoma" w:hAnsi="Tahoma" w:cs="Tahoma"/>
      <w:sz w:val="16"/>
      <w:szCs w:val="16"/>
    </w:rPr>
  </w:style>
  <w:style w:type="paragraph" w:customStyle="1" w:styleId="NumberedText5">
    <w:name w:val="Numbered Text 5"/>
    <w:uiPriority w:val="7"/>
    <w:qFormat/>
    <w:rsid w:val="00A5364D"/>
    <w:pPr>
      <w:numPr>
        <w:ilvl w:val="3"/>
        <w:numId w:val="8"/>
      </w:numPr>
      <w:spacing w:before="240"/>
      <w:jc w:val="both"/>
    </w:pPr>
    <w:rPr>
      <w:rFonts w:ascii="Arial" w:hAnsi="Arial"/>
      <w:sz w:val="22"/>
    </w:rPr>
  </w:style>
  <w:style w:type="paragraph" w:customStyle="1" w:styleId="FPBodyText1">
    <w:name w:val="FP Body Text 1"/>
    <w:rsid w:val="00A5364D"/>
    <w:pPr>
      <w:tabs>
        <w:tab w:val="left" w:pos="720"/>
      </w:tabs>
      <w:spacing w:before="2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FPBodyText2">
    <w:name w:val="FP Body Text 2"/>
    <w:rsid w:val="00A5364D"/>
    <w:pPr>
      <w:spacing w:before="240"/>
      <w:ind w:left="72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FPBodyText3">
    <w:name w:val="FP Body Text 3"/>
    <w:rsid w:val="00A5364D"/>
    <w:pPr>
      <w:spacing w:before="240"/>
      <w:ind w:left="14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FPBodyText4">
    <w:name w:val="FP Body Text 4"/>
    <w:rsid w:val="00A5364D"/>
    <w:pPr>
      <w:spacing w:before="240"/>
      <w:ind w:left="216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FPBodyText5">
    <w:name w:val="FP Body Text 5"/>
    <w:rsid w:val="00A5364D"/>
    <w:pPr>
      <w:spacing w:before="240"/>
      <w:ind w:left="2835"/>
    </w:pPr>
    <w:rPr>
      <w:rFonts w:ascii="Arial" w:hAnsi="Arial"/>
      <w:sz w:val="22"/>
      <w:lang w:eastAsia="en-US"/>
    </w:rPr>
  </w:style>
  <w:style w:type="paragraph" w:customStyle="1" w:styleId="AutoTexti">
    <w:name w:val="AutoText(i)"/>
    <w:uiPriority w:val="99"/>
    <w:rsid w:val="00A5364D"/>
    <w:pPr>
      <w:spacing w:before="240"/>
      <w:ind w:left="1440" w:hanging="720"/>
    </w:pPr>
    <w:rPr>
      <w:snapToGrid w:val="0"/>
      <w:lang w:eastAsia="en-US"/>
    </w:rPr>
  </w:style>
  <w:style w:type="paragraph" w:styleId="Quote">
    <w:name w:val="Quote"/>
    <w:next w:val="FPBodyText1"/>
    <w:semiHidden/>
    <w:locked/>
    <w:rsid w:val="00A5364D"/>
    <w:pPr>
      <w:spacing w:before="240"/>
      <w:ind w:left="720" w:right="720"/>
      <w:jc w:val="both"/>
    </w:pPr>
    <w:rPr>
      <w:i/>
      <w:snapToGrid w:val="0"/>
      <w:lang w:eastAsia="en-US"/>
    </w:rPr>
  </w:style>
  <w:style w:type="paragraph" w:customStyle="1" w:styleId="Quotea">
    <w:name w:val="Quote(a)"/>
    <w:uiPriority w:val="99"/>
    <w:rsid w:val="00A5364D"/>
    <w:pPr>
      <w:tabs>
        <w:tab w:val="left" w:pos="2160"/>
      </w:tabs>
      <w:spacing w:before="240"/>
      <w:ind w:left="2160" w:hanging="720"/>
      <w:jc w:val="both"/>
    </w:pPr>
    <w:rPr>
      <w:i/>
      <w:snapToGrid w:val="0"/>
      <w:lang w:eastAsia="en-US"/>
    </w:rPr>
  </w:style>
  <w:style w:type="paragraph" w:customStyle="1" w:styleId="Quote3">
    <w:name w:val="Quote3"/>
    <w:uiPriority w:val="99"/>
    <w:rsid w:val="00A5364D"/>
    <w:pPr>
      <w:spacing w:before="240"/>
      <w:ind w:left="1418"/>
    </w:pPr>
    <w:rPr>
      <w:i/>
      <w:snapToGrid w:val="0"/>
      <w:lang w:eastAsia="en-US"/>
    </w:rPr>
  </w:style>
  <w:style w:type="paragraph" w:customStyle="1" w:styleId="schedules">
    <w:name w:val="schedules"/>
    <w:next w:val="Normal"/>
    <w:uiPriority w:val="99"/>
    <w:qFormat/>
    <w:rsid w:val="00A5364D"/>
    <w:pPr>
      <w:tabs>
        <w:tab w:val="left" w:pos="2835"/>
      </w:tabs>
      <w:spacing w:after="120"/>
      <w:ind w:left="2835" w:hanging="2835"/>
    </w:pPr>
    <w:rPr>
      <w:rFonts w:ascii="Arial" w:hAnsi="Arial" w:cs="Arial"/>
      <w:b/>
      <w:caps/>
      <w:snapToGrid w:val="0"/>
      <w:szCs w:val="28"/>
      <w:lang w:eastAsia="en-US"/>
    </w:rPr>
  </w:style>
  <w:style w:type="paragraph" w:customStyle="1" w:styleId="BulletText5">
    <w:name w:val="Bullet Text 5"/>
    <w:rsid w:val="00A5364D"/>
    <w:pPr>
      <w:numPr>
        <w:numId w:val="5"/>
      </w:numPr>
      <w:spacing w:before="240"/>
    </w:pPr>
    <w:rPr>
      <w:rFonts w:ascii="Arial" w:hAnsi="Arial"/>
      <w:snapToGrid w:val="0"/>
      <w:sz w:val="22"/>
      <w:lang w:eastAsia="en-US"/>
    </w:rPr>
  </w:style>
  <w:style w:type="paragraph" w:customStyle="1" w:styleId="NumberedText6">
    <w:name w:val="Numbered Text 6"/>
    <w:uiPriority w:val="8"/>
    <w:qFormat/>
    <w:rsid w:val="00A5364D"/>
    <w:pPr>
      <w:numPr>
        <w:ilvl w:val="4"/>
        <w:numId w:val="8"/>
      </w:numPr>
      <w:spacing w:before="240"/>
      <w:jc w:val="both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semiHidden/>
    <w:rsid w:val="00A5364D"/>
    <w:pPr>
      <w:ind w:left="800"/>
    </w:pPr>
  </w:style>
  <w:style w:type="paragraph" w:styleId="TOC6">
    <w:name w:val="toc 6"/>
    <w:basedOn w:val="Normal"/>
    <w:next w:val="Normal"/>
    <w:autoRedefine/>
    <w:semiHidden/>
    <w:rsid w:val="00A5364D"/>
    <w:pPr>
      <w:ind w:left="1000"/>
    </w:pPr>
  </w:style>
  <w:style w:type="paragraph" w:styleId="TOC7">
    <w:name w:val="toc 7"/>
    <w:basedOn w:val="Normal"/>
    <w:next w:val="Normal"/>
    <w:autoRedefine/>
    <w:semiHidden/>
    <w:rsid w:val="00A5364D"/>
    <w:pPr>
      <w:ind w:left="1200"/>
    </w:pPr>
  </w:style>
  <w:style w:type="paragraph" w:styleId="TOC8">
    <w:name w:val="toc 8"/>
    <w:basedOn w:val="Normal"/>
    <w:next w:val="Normal"/>
    <w:autoRedefine/>
    <w:semiHidden/>
    <w:rsid w:val="00A5364D"/>
    <w:pPr>
      <w:ind w:left="1400"/>
    </w:pPr>
  </w:style>
  <w:style w:type="paragraph" w:styleId="TOC9">
    <w:name w:val="toc 9"/>
    <w:basedOn w:val="Normal"/>
    <w:next w:val="Normal"/>
    <w:autoRedefine/>
    <w:semiHidden/>
    <w:rsid w:val="00A5364D"/>
    <w:pPr>
      <w:ind w:left="1600"/>
    </w:pPr>
  </w:style>
  <w:style w:type="character" w:customStyle="1" w:styleId="Manager">
    <w:name w:val="Manager"/>
    <w:basedOn w:val="DefaultParagraphFont"/>
    <w:uiPriority w:val="99"/>
    <w:rsid w:val="00A5364D"/>
  </w:style>
  <w:style w:type="paragraph" w:styleId="BodyText2">
    <w:name w:val="Body Text 2"/>
    <w:locked/>
    <w:rsid w:val="00A5364D"/>
    <w:pPr>
      <w:spacing w:after="120" w:line="480" w:lineRule="auto"/>
    </w:pPr>
    <w:rPr>
      <w:rFonts w:ascii="Arial" w:hAnsi="Arial"/>
      <w:sz w:val="22"/>
      <w:szCs w:val="20"/>
    </w:rPr>
  </w:style>
  <w:style w:type="paragraph" w:customStyle="1" w:styleId="NumberedText2">
    <w:name w:val="Numbered Text  2"/>
    <w:basedOn w:val="Normal"/>
    <w:semiHidden/>
    <w:rsid w:val="00A5364D"/>
    <w:pPr>
      <w:widowControl w:val="0"/>
      <w:tabs>
        <w:tab w:val="num" w:pos="2160"/>
      </w:tabs>
      <w:ind w:left="2160" w:hanging="360"/>
    </w:pPr>
    <w:rPr>
      <w:snapToGrid w:val="0"/>
      <w:lang w:eastAsia="en-US"/>
    </w:rPr>
  </w:style>
  <w:style w:type="paragraph" w:customStyle="1" w:styleId="AutoTextA">
    <w:name w:val="AutoText(A)"/>
    <w:uiPriority w:val="99"/>
    <w:rsid w:val="00A5364D"/>
    <w:pPr>
      <w:tabs>
        <w:tab w:val="left" w:pos="2127"/>
      </w:tabs>
      <w:spacing w:before="240"/>
      <w:ind w:left="2160" w:hanging="720"/>
    </w:pPr>
    <w:rPr>
      <w:snapToGrid w:val="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5364D"/>
    <w:rPr>
      <w:color w:val="808080"/>
    </w:rPr>
  </w:style>
  <w:style w:type="paragraph" w:customStyle="1" w:styleId="FPDefault">
    <w:name w:val="FP Default"/>
    <w:rsid w:val="00A5364D"/>
    <w:pPr>
      <w:jc w:val="both"/>
    </w:pPr>
    <w:rPr>
      <w:rFonts w:ascii="Arial" w:hAnsi="Arial"/>
      <w:sz w:val="22"/>
      <w:szCs w:val="20"/>
      <w:lang w:eastAsia="en-US"/>
    </w:rPr>
  </w:style>
  <w:style w:type="paragraph" w:customStyle="1" w:styleId="Heading">
    <w:name w:val="Heading"/>
    <w:next w:val="FPBodyText1"/>
    <w:rsid w:val="00A5364D"/>
    <w:pPr>
      <w:snapToGrid w:val="0"/>
      <w:spacing w:before="400" w:after="240"/>
    </w:pPr>
    <w:rPr>
      <w:rFonts w:ascii="Arial" w:hAnsi="Arial"/>
      <w:b/>
      <w:caps/>
      <w:sz w:val="22"/>
      <w:lang w:eastAsia="en-US"/>
    </w:rPr>
  </w:style>
  <w:style w:type="paragraph" w:customStyle="1" w:styleId="Signoff">
    <w:name w:val="Signoff"/>
    <w:next w:val="FPDefault"/>
    <w:rsid w:val="00A5364D"/>
    <w:pPr>
      <w:snapToGrid w:val="0"/>
      <w:spacing w:before="400"/>
    </w:pPr>
    <w:rPr>
      <w:rFonts w:ascii="Arial" w:hAnsi="Arial"/>
      <w:sz w:val="22"/>
      <w:szCs w:val="20"/>
      <w:lang w:eastAsia="en-US"/>
    </w:rPr>
  </w:style>
  <w:style w:type="paragraph" w:customStyle="1" w:styleId="FPFooter">
    <w:name w:val="FP Footer"/>
    <w:basedOn w:val="Normal"/>
    <w:rsid w:val="00A5364D"/>
    <w:pPr>
      <w:pBdr>
        <w:top w:val="single" w:sz="4" w:space="1" w:color="auto"/>
      </w:pBdr>
      <w:tabs>
        <w:tab w:val="right" w:pos="9072"/>
      </w:tabs>
      <w:jc w:val="both"/>
    </w:pPr>
    <w:rPr>
      <w:snapToGrid w:val="0"/>
      <w:sz w:val="20"/>
      <w:szCs w:val="20"/>
      <w:lang w:eastAsia="en-US"/>
    </w:rPr>
  </w:style>
  <w:style w:type="paragraph" w:styleId="BlockText">
    <w:name w:val="Block Text"/>
    <w:basedOn w:val="Normal"/>
    <w:semiHidden/>
    <w:locked/>
    <w:rsid w:val="00A5364D"/>
    <w:pPr>
      <w:widowControl w:val="0"/>
      <w:spacing w:after="120"/>
      <w:ind w:left="1440" w:right="1440"/>
    </w:pPr>
    <w:rPr>
      <w:snapToGrid w:val="0"/>
      <w:szCs w:val="20"/>
      <w:lang w:eastAsia="en-US"/>
    </w:rPr>
  </w:style>
  <w:style w:type="paragraph" w:customStyle="1" w:styleId="Presenter">
    <w:name w:val="Presenter"/>
    <w:rsid w:val="00A5364D"/>
    <w:pPr>
      <w:suppressAutoHyphens/>
      <w:spacing w:after="360" w:line="287" w:lineRule="atLeast"/>
      <w:jc w:val="center"/>
    </w:pPr>
    <w:rPr>
      <w:rFonts w:ascii="Arial" w:hAnsi="Arial"/>
      <w:szCs w:val="20"/>
    </w:rPr>
  </w:style>
  <w:style w:type="paragraph" w:customStyle="1" w:styleId="ReportNumber">
    <w:name w:val="Report Number"/>
    <w:rsid w:val="00A5364D"/>
    <w:pPr>
      <w:suppressAutoHyphens/>
      <w:spacing w:before="120" w:after="60" w:line="287" w:lineRule="atLeast"/>
      <w:jc w:val="right"/>
    </w:pPr>
    <w:rPr>
      <w:rFonts w:ascii="Arial" w:hAnsi="Arial"/>
      <w:szCs w:val="20"/>
    </w:rPr>
  </w:style>
  <w:style w:type="table" w:styleId="TableGrid">
    <w:name w:val="Table Grid"/>
    <w:basedOn w:val="TableNormal"/>
    <w:locked/>
    <w:rsid w:val="00A536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ection">
    <w:name w:val="subsection"/>
    <w:aliases w:val="ss"/>
    <w:basedOn w:val="Normal"/>
    <w:rsid w:val="00C408CB"/>
    <w:pPr>
      <w:tabs>
        <w:tab w:val="right" w:pos="1021"/>
      </w:tabs>
      <w:spacing w:before="180"/>
      <w:ind w:left="1134" w:hanging="1134"/>
    </w:pPr>
    <w:rPr>
      <w:rFonts w:ascii="Times New Roman" w:hAnsi="Times New Roman"/>
      <w:szCs w:val="20"/>
    </w:rPr>
  </w:style>
  <w:style w:type="paragraph" w:customStyle="1" w:styleId="notetext">
    <w:name w:val="note(text)"/>
    <w:aliases w:val="n"/>
    <w:basedOn w:val="Normal"/>
    <w:rsid w:val="00C408CB"/>
    <w:pPr>
      <w:spacing w:before="122" w:line="198" w:lineRule="exact"/>
      <w:ind w:left="1985" w:hanging="851"/>
    </w:pPr>
    <w:rPr>
      <w:rFonts w:ascii="Times New Roman" w:hAnsi="Times New Roman"/>
      <w:sz w:val="18"/>
      <w:szCs w:val="20"/>
    </w:rPr>
  </w:style>
  <w:style w:type="paragraph" w:styleId="ListParagraph">
    <w:name w:val="List Paragraph"/>
    <w:basedOn w:val="Normal"/>
    <w:uiPriority w:val="34"/>
    <w:semiHidden/>
    <w:locked/>
    <w:rsid w:val="00247F30"/>
    <w:pPr>
      <w:ind w:left="720"/>
      <w:contextualSpacing/>
    </w:pPr>
  </w:style>
  <w:style w:type="paragraph" w:customStyle="1" w:styleId="Default">
    <w:name w:val="Default"/>
    <w:rsid w:val="0051645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a\dfs1\apps1\Office2007Templates\Correspondence\FP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28c3364-9c87-4fd2-b124-8cbc06994606">JS5QVW2JKAJ4-60-514</_dlc_DocId>
    <_dlc_DocIdUrl xmlns="d28c3364-9c87-4fd2-b124-8cbc06994606">
      <Url>http://www.fremantleports.com.au/_layouts/DocIdRedir.aspx?ID=JS5QVW2JKAJ4-60-514</Url>
      <Description>JS5QVW2JKAJ4-60-514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56E86267F6B469D9291A3D61AF3CC" ma:contentTypeVersion="1" ma:contentTypeDescription="Create a new document." ma:contentTypeScope="" ma:versionID="f85e51b5b3c066ab9301203d8fe91e86">
  <xsd:schema xmlns:xsd="http://www.w3.org/2001/XMLSchema" xmlns:xs="http://www.w3.org/2001/XMLSchema" xmlns:p="http://schemas.microsoft.com/office/2006/metadata/properties" xmlns:ns1="http://schemas.microsoft.com/sharepoint/v3" xmlns:ns2="d28c3364-9c87-4fd2-b124-8cbc06994606" targetNamespace="http://schemas.microsoft.com/office/2006/metadata/properties" ma:root="true" ma:fieldsID="51dd9d7e83abebe95464f6f66ea9c079" ns1:_="" ns2:_="">
    <xsd:import namespace="http://schemas.microsoft.com/sharepoint/v3"/>
    <xsd:import namespace="d28c3364-9c87-4fd2-b124-8cbc069946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c3364-9c87-4fd2-b124-8cbc06994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B5AA-A0C1-4340-AB07-D978F0A01E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8c3364-9c87-4fd2-b124-8cbc06994606"/>
  </ds:schemaRefs>
</ds:datastoreItem>
</file>

<file path=customXml/itemProps2.xml><?xml version="1.0" encoding="utf-8"?>
<ds:datastoreItem xmlns:ds="http://schemas.openxmlformats.org/officeDocument/2006/customXml" ds:itemID="{7AAA9DB6-372D-48C2-B0EC-4ADE09ED1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8c3364-9c87-4fd2-b124-8cbc06994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AC648-3935-4CA0-9256-EF694DEC5F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D7BACE-B23B-43ED-95A5-BB45208F05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CDE650-314B-4757-87BB-0A75F9B9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FPLetter</Template>
  <TotalTime>0</TotalTime>
  <Pages>1</Pages>
  <Words>107</Words>
  <Characters>613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Fremantle Ports</Company>
  <LinksUpToDate>false</LinksUpToDate>
  <CharactersWithSpaces>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Title</dc:subject>
  <dc:creator>chalu_c</dc:creator>
  <cp:lastModifiedBy>Catherine Chalumattu</cp:lastModifiedBy>
  <cp:revision>2</cp:revision>
  <cp:lastPrinted>2020-03-05T05:23:00Z</cp:lastPrinted>
  <dcterms:created xsi:type="dcterms:W3CDTF">2020-06-10T02:41:00Z</dcterms:created>
  <dcterms:modified xsi:type="dcterms:W3CDTF">2020-06-10T02:41:00Z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 Name">
    <vt:lpwstr>Committee</vt:lpwstr>
  </property>
  <property fmtid="{D5CDD505-2E9C-101B-9397-08002B2CF9AE}" pid="3" name="Parliament">
    <vt:i4>99</vt:i4>
  </property>
  <property fmtid="{D5CDD505-2E9C-101B-9397-08002B2CF9AE}" pid="4" name="Session">
    <vt:i4>99</vt:i4>
  </property>
  <property fmtid="{D5CDD505-2E9C-101B-9397-08002B2CF9AE}" pid="5" name="Report Number">
    <vt:i4>0</vt:i4>
  </property>
  <property fmtid="{D5CDD505-2E9C-101B-9397-08002B2CF9AE}" pid="6" name="Document Date">
    <vt:filetime>1999-12-31T16:00:00Z</vt:filetime>
  </property>
  <property fmtid="{D5CDD505-2E9C-101B-9397-08002B2CF9AE}" pid="7" name="Document Number">
    <vt:i4>99</vt:i4>
  </property>
  <property fmtid="{D5CDD505-2E9C-101B-9397-08002B2CF9AE}" pid="8" name="Committee Code">
    <vt:lpwstr>COMM</vt:lpwstr>
  </property>
  <property fmtid="{D5CDD505-2E9C-101B-9397-08002B2CF9AE}" pid="9" name="Version Number">
    <vt:i4>0</vt:i4>
  </property>
  <property fmtid="{D5CDD505-2E9C-101B-9397-08002B2CF9AE}" pid="10" name="House">
    <vt:lpwstr>LACO</vt:lpwstr>
  </property>
  <property fmtid="{D5CDD505-2E9C-101B-9397-08002B2CF9AE}" pid="11" name="Final">
    <vt:bool>false</vt:bool>
  </property>
  <property fmtid="{D5CDD505-2E9C-101B-9397-08002B2CF9AE}" pid="12" name="Document Type">
    <vt:lpwstr>Report</vt:lpwstr>
  </property>
  <property fmtid="{D5CDD505-2E9C-101B-9397-08002B2CF9AE}" pid="13" name="_dlc_DocIdItemGuid">
    <vt:lpwstr>66e17d1d-794f-41ec-a0ad-ca6a780852c4</vt:lpwstr>
  </property>
  <property fmtid="{D5CDD505-2E9C-101B-9397-08002B2CF9AE}" pid="14" name="ContentTypeId">
    <vt:lpwstr>0x0101006AF56E86267F6B469D9291A3D61AF3CC</vt:lpwstr>
  </property>
</Properties>
</file>