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8D6C" w14:textId="77777777" w:rsidR="00CB66AB" w:rsidRPr="00D03B88" w:rsidRDefault="00CB66AB" w:rsidP="00CB66AB">
      <w:pPr>
        <w:spacing w:line="276" w:lineRule="auto"/>
        <w:ind w:left="-142"/>
        <w:rPr>
          <w:rFonts w:ascii="Arial" w:hAnsi="Arial" w:cs="Arial"/>
          <w:b/>
          <w:color w:val="000000"/>
          <w:sz w:val="20"/>
          <w:szCs w:val="20"/>
        </w:rPr>
      </w:pPr>
      <w:r w:rsidRPr="00D03B88">
        <w:rPr>
          <w:rFonts w:ascii="Arial" w:hAnsi="Arial" w:cs="Arial"/>
          <w:b/>
          <w:color w:val="000000"/>
          <w:sz w:val="20"/>
          <w:szCs w:val="20"/>
        </w:rPr>
        <w:t>APPLICATION FOR FACILITY USE - KWINANA BULK JETTY</w:t>
      </w:r>
    </w:p>
    <w:p w14:paraId="192730FE" w14:textId="420A3436" w:rsidR="00CB66AB" w:rsidRDefault="00DB5F32" w:rsidP="0049474D">
      <w:pPr>
        <w:spacing w:after="0" w:line="240" w:lineRule="auto"/>
        <w:ind w:left="-1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a</w:t>
      </w:r>
      <w:r w:rsidR="00CB66AB" w:rsidRPr="00D03B88">
        <w:rPr>
          <w:rFonts w:ascii="Arial" w:hAnsi="Arial" w:cs="Arial"/>
          <w:color w:val="000000"/>
          <w:sz w:val="16"/>
          <w:szCs w:val="16"/>
        </w:rPr>
        <w:t>pplication must be completed an</w:t>
      </w:r>
      <w:r w:rsidR="009A4D7F" w:rsidRPr="00D03B88">
        <w:rPr>
          <w:rFonts w:ascii="Arial" w:hAnsi="Arial" w:cs="Arial"/>
          <w:color w:val="000000"/>
          <w:sz w:val="16"/>
          <w:szCs w:val="16"/>
        </w:rPr>
        <w:t>d submitted to Fremantle Ports</w:t>
      </w:r>
      <w:r w:rsidR="00D54594" w:rsidRPr="00D03B88">
        <w:rPr>
          <w:rFonts w:ascii="Arial" w:hAnsi="Arial" w:cs="Arial"/>
          <w:color w:val="000000"/>
          <w:sz w:val="16"/>
          <w:szCs w:val="16"/>
        </w:rPr>
        <w:t xml:space="preserve"> </w:t>
      </w:r>
      <w:r w:rsidR="00683920">
        <w:rPr>
          <w:rFonts w:ascii="Arial" w:hAnsi="Arial" w:cs="Arial"/>
          <w:color w:val="000000"/>
          <w:sz w:val="16"/>
          <w:szCs w:val="16"/>
        </w:rPr>
        <w:t>(</w:t>
      </w:r>
      <w:r w:rsidR="00683920" w:rsidRPr="00D03B88">
        <w:rPr>
          <w:rFonts w:ascii="Arial" w:hAnsi="Arial" w:cs="Arial"/>
          <w:color w:val="000000"/>
          <w:sz w:val="16"/>
          <w:szCs w:val="16"/>
        </w:rPr>
        <w:t xml:space="preserve">to </w:t>
      </w:r>
      <w:hyperlink r:id="rId6" w:history="1">
        <w:r w:rsidR="00683920" w:rsidRPr="00D03B88">
          <w:rPr>
            <w:rStyle w:val="Hyperlink"/>
            <w:rFonts w:ascii="Arial" w:hAnsi="Arial" w:cs="Arial"/>
            <w:sz w:val="16"/>
            <w:szCs w:val="16"/>
          </w:rPr>
          <w:t>KBJShipping@fremantleports.com.au</w:t>
        </w:r>
      </w:hyperlink>
      <w:r w:rsidR="00683920">
        <w:rPr>
          <w:rStyle w:val="Hyperlink"/>
          <w:rFonts w:ascii="Arial" w:hAnsi="Arial" w:cs="Arial"/>
          <w:sz w:val="16"/>
          <w:szCs w:val="16"/>
        </w:rPr>
        <w:t xml:space="preserve">) </w:t>
      </w:r>
      <w:r w:rsidR="009A4D7F" w:rsidRPr="00D03B88">
        <w:rPr>
          <w:rFonts w:ascii="Arial" w:hAnsi="Arial" w:cs="Arial"/>
          <w:color w:val="000000"/>
          <w:sz w:val="16"/>
          <w:szCs w:val="16"/>
        </w:rPr>
        <w:t>7</w:t>
      </w:r>
      <w:r w:rsidR="00CB66AB" w:rsidRPr="00D03B88">
        <w:rPr>
          <w:rFonts w:ascii="Arial" w:hAnsi="Arial" w:cs="Arial"/>
          <w:color w:val="000000"/>
          <w:sz w:val="16"/>
          <w:szCs w:val="16"/>
        </w:rPr>
        <w:t xml:space="preserve"> d</w:t>
      </w:r>
      <w:r>
        <w:rPr>
          <w:rFonts w:ascii="Arial" w:hAnsi="Arial" w:cs="Arial"/>
          <w:color w:val="000000"/>
          <w:sz w:val="16"/>
          <w:szCs w:val="16"/>
        </w:rPr>
        <w:t>ays before the commencement of f</w:t>
      </w:r>
      <w:r w:rsidR="00CB66AB" w:rsidRPr="00D03B88">
        <w:rPr>
          <w:rFonts w:ascii="Arial" w:hAnsi="Arial" w:cs="Arial"/>
          <w:color w:val="000000"/>
          <w:sz w:val="16"/>
          <w:szCs w:val="16"/>
        </w:rPr>
        <w:t xml:space="preserve">acility use </w:t>
      </w:r>
      <w:r>
        <w:rPr>
          <w:rFonts w:ascii="Arial" w:hAnsi="Arial" w:cs="Arial"/>
          <w:color w:val="000000"/>
          <w:sz w:val="16"/>
          <w:szCs w:val="16"/>
        </w:rPr>
        <w:t>by the cargo o</w:t>
      </w:r>
      <w:r w:rsidR="00CB66AB" w:rsidRPr="00D03B88">
        <w:rPr>
          <w:rFonts w:ascii="Arial" w:hAnsi="Arial" w:cs="Arial"/>
          <w:color w:val="000000"/>
          <w:sz w:val="16"/>
          <w:szCs w:val="16"/>
        </w:rPr>
        <w:t>wner or their authorised delegate.</w:t>
      </w:r>
    </w:p>
    <w:p w14:paraId="21B30737" w14:textId="77777777" w:rsidR="0049474D" w:rsidRPr="0049474D" w:rsidRDefault="0049474D" w:rsidP="0049474D">
      <w:pPr>
        <w:spacing w:after="0" w:line="240" w:lineRule="auto"/>
        <w:ind w:left="-142"/>
        <w:rPr>
          <w:rFonts w:ascii="Arial" w:hAnsi="Arial" w:cs="Arial"/>
          <w:color w:val="000000"/>
          <w:sz w:val="6"/>
          <w:szCs w:val="6"/>
        </w:rPr>
      </w:pPr>
    </w:p>
    <w:p w14:paraId="0F8F4210" w14:textId="62E0BA89" w:rsidR="00CB66AB" w:rsidRPr="00D03B88" w:rsidRDefault="00CB66AB" w:rsidP="00CB66AB">
      <w:pPr>
        <w:spacing w:line="276" w:lineRule="auto"/>
        <w:ind w:left="-142"/>
        <w:rPr>
          <w:rFonts w:ascii="Arial" w:hAnsi="Arial" w:cs="Arial"/>
          <w:color w:val="000000"/>
          <w:sz w:val="16"/>
          <w:szCs w:val="16"/>
        </w:rPr>
      </w:pPr>
      <w:r w:rsidRPr="00D03B88">
        <w:rPr>
          <w:rFonts w:ascii="Arial" w:hAnsi="Arial" w:cs="Arial"/>
          <w:color w:val="000000"/>
          <w:sz w:val="16"/>
          <w:szCs w:val="16"/>
        </w:rPr>
        <w:t>Through s</w:t>
      </w:r>
      <w:r w:rsidR="00DB5F32">
        <w:rPr>
          <w:rFonts w:ascii="Arial" w:hAnsi="Arial" w:cs="Arial"/>
          <w:color w:val="000000"/>
          <w:sz w:val="16"/>
          <w:szCs w:val="16"/>
        </w:rPr>
        <w:t>ubmitting this application the a</w:t>
      </w:r>
      <w:r w:rsidRPr="00D03B88">
        <w:rPr>
          <w:rFonts w:ascii="Arial" w:hAnsi="Arial" w:cs="Arial"/>
          <w:color w:val="000000"/>
          <w:sz w:val="16"/>
          <w:szCs w:val="16"/>
        </w:rPr>
        <w:t>pplicant agrees to uph</w:t>
      </w:r>
      <w:r w:rsidR="00683920">
        <w:rPr>
          <w:rFonts w:ascii="Arial" w:hAnsi="Arial" w:cs="Arial"/>
          <w:color w:val="000000"/>
          <w:sz w:val="16"/>
          <w:szCs w:val="16"/>
        </w:rPr>
        <w:t>old and comply with the facility’s</w:t>
      </w:r>
      <w:r w:rsidRPr="00D03B88">
        <w:rPr>
          <w:rFonts w:ascii="Arial" w:hAnsi="Arial" w:cs="Arial"/>
          <w:color w:val="000000"/>
          <w:sz w:val="16"/>
          <w:szCs w:val="16"/>
        </w:rPr>
        <w:t xml:space="preserve"> Plans, Standards and Procedures. Copies are available from Fremantle Ports on request.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797"/>
        <w:gridCol w:w="425"/>
        <w:gridCol w:w="567"/>
        <w:gridCol w:w="142"/>
        <w:gridCol w:w="283"/>
        <w:gridCol w:w="851"/>
        <w:gridCol w:w="708"/>
        <w:gridCol w:w="284"/>
        <w:gridCol w:w="142"/>
        <w:gridCol w:w="567"/>
        <w:gridCol w:w="141"/>
        <w:gridCol w:w="1418"/>
        <w:gridCol w:w="142"/>
        <w:gridCol w:w="580"/>
        <w:gridCol w:w="425"/>
        <w:gridCol w:w="1879"/>
      </w:tblGrid>
      <w:tr w:rsidR="00CB66AB" w:rsidRPr="00D03B88" w14:paraId="6941EFBD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05E625B9" w14:textId="4E2CDAC6" w:rsidR="00CB66AB" w:rsidRPr="00D03B88" w:rsidRDefault="00CB66AB" w:rsidP="00DB5F32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Applicant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’s d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etails (all information must be completed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mark N/A if not applicable)</w:t>
            </w:r>
          </w:p>
        </w:tc>
      </w:tr>
      <w:tr w:rsidR="00CB66AB" w:rsidRPr="00D03B88" w14:paraId="7259B077" w14:textId="77777777" w:rsidTr="00E341D1">
        <w:trPr>
          <w:cantSplit/>
          <w:trHeight w:val="227"/>
        </w:trPr>
        <w:tc>
          <w:tcPr>
            <w:tcW w:w="1931" w:type="dxa"/>
            <w:gridSpan w:val="4"/>
          </w:tcPr>
          <w:p w14:paraId="21971515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2976" w:type="dxa"/>
            <w:gridSpan w:val="7"/>
            <w:vAlign w:val="center"/>
          </w:tcPr>
          <w:p w14:paraId="3C107DE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FBBC8E2" w14:textId="1FEE846A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2884" w:type="dxa"/>
            <w:gridSpan w:val="3"/>
            <w:vAlign w:val="center"/>
          </w:tcPr>
          <w:p w14:paraId="4216737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23322964" w14:textId="77777777" w:rsidTr="00E341D1">
        <w:trPr>
          <w:trHeight w:val="227"/>
        </w:trPr>
        <w:tc>
          <w:tcPr>
            <w:tcW w:w="1931" w:type="dxa"/>
            <w:gridSpan w:val="4"/>
            <w:vAlign w:val="center"/>
          </w:tcPr>
          <w:p w14:paraId="75D3C38E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976" w:type="dxa"/>
            <w:gridSpan w:val="7"/>
            <w:vAlign w:val="center"/>
          </w:tcPr>
          <w:p w14:paraId="5802286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5D3EC93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884" w:type="dxa"/>
            <w:gridSpan w:val="3"/>
            <w:vAlign w:val="center"/>
          </w:tcPr>
          <w:p w14:paraId="0E27AD5B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46C480A6" w14:textId="77777777" w:rsidTr="00E341D1">
        <w:trPr>
          <w:cantSplit/>
          <w:trHeight w:val="227"/>
        </w:trPr>
        <w:tc>
          <w:tcPr>
            <w:tcW w:w="1931" w:type="dxa"/>
            <w:gridSpan w:val="4"/>
            <w:vAlign w:val="center"/>
          </w:tcPr>
          <w:p w14:paraId="566AB70C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Applicant’s capacity</w:t>
            </w:r>
          </w:p>
        </w:tc>
        <w:tc>
          <w:tcPr>
            <w:tcW w:w="7420" w:type="dxa"/>
            <w:gridSpan w:val="12"/>
            <w:vAlign w:val="center"/>
          </w:tcPr>
          <w:p w14:paraId="56FD1968" w14:textId="5E535D23" w:rsidR="00CB66AB" w:rsidRPr="00D03B88" w:rsidRDefault="00CB66AB" w:rsidP="00330B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330B3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330B3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30B3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Cargo o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wner         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A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gent        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Vessel        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O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ther</w:t>
            </w:r>
          </w:p>
        </w:tc>
      </w:tr>
      <w:tr w:rsidR="00CB66AB" w:rsidRPr="00D03B88" w14:paraId="35172482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7B884049" w14:textId="1875E275" w:rsidR="00CB66AB" w:rsidRPr="00D03B88" w:rsidRDefault="00DB5F32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Berth operator’s d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etails</w:t>
            </w:r>
          </w:p>
        </w:tc>
      </w:tr>
      <w:tr w:rsidR="00CB66AB" w:rsidRPr="00D03B88" w14:paraId="6433F6F3" w14:textId="77777777" w:rsidTr="00E341D1">
        <w:trPr>
          <w:trHeight w:val="227"/>
        </w:trPr>
        <w:tc>
          <w:tcPr>
            <w:tcW w:w="9351" w:type="dxa"/>
            <w:gridSpan w:val="16"/>
            <w:vAlign w:val="center"/>
          </w:tcPr>
          <w:p w14:paraId="53E06FF5" w14:textId="6E74313B" w:rsidR="00CB66AB" w:rsidRPr="00D03B88" w:rsidRDefault="00B026D4" w:rsidP="002D497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(Details of the berth o</w:t>
            </w:r>
            <w:r w:rsidR="00CB66AB"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perator </w:t>
            </w:r>
            <w:r w:rsidR="002D4973">
              <w:rPr>
                <w:rFonts w:ascii="Arial" w:hAnsi="Arial" w:cs="Arial"/>
                <w:color w:val="000000"/>
                <w:sz w:val="15"/>
                <w:szCs w:val="15"/>
              </w:rPr>
              <w:t xml:space="preserve">acting </w:t>
            </w:r>
            <w:r w:rsidR="00CB66AB" w:rsidRPr="00D03B88">
              <w:rPr>
                <w:rFonts w:ascii="Arial" w:hAnsi="Arial" w:cs="Arial"/>
                <w:color w:val="000000"/>
                <w:sz w:val="15"/>
                <w:szCs w:val="15"/>
              </w:rPr>
              <w:t>on behalf of the appl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icant; if the applicant is the berth o</w:t>
            </w:r>
            <w:r w:rsidR="00CB66AB" w:rsidRPr="00D03B88">
              <w:rPr>
                <w:rFonts w:ascii="Arial" w:hAnsi="Arial" w:cs="Arial"/>
                <w:color w:val="000000"/>
                <w:sz w:val="15"/>
                <w:szCs w:val="15"/>
              </w:rPr>
              <w:t>perator mark N/A)</w:t>
            </w:r>
          </w:p>
        </w:tc>
      </w:tr>
      <w:tr w:rsidR="00CB66AB" w:rsidRPr="00D03B88" w14:paraId="0F65291E" w14:textId="77777777" w:rsidTr="00E341D1">
        <w:trPr>
          <w:trHeight w:val="227"/>
        </w:trPr>
        <w:tc>
          <w:tcPr>
            <w:tcW w:w="1222" w:type="dxa"/>
            <w:gridSpan w:val="2"/>
            <w:vAlign w:val="center"/>
          </w:tcPr>
          <w:p w14:paraId="3895A62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685" w:type="dxa"/>
            <w:gridSpan w:val="9"/>
            <w:vAlign w:val="center"/>
          </w:tcPr>
          <w:p w14:paraId="6014639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93D5287" w14:textId="7046F26C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2884" w:type="dxa"/>
            <w:gridSpan w:val="3"/>
            <w:vAlign w:val="center"/>
          </w:tcPr>
          <w:p w14:paraId="1093C124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73976EFE" w14:textId="77777777" w:rsidTr="00E341D1">
        <w:trPr>
          <w:trHeight w:val="227"/>
        </w:trPr>
        <w:tc>
          <w:tcPr>
            <w:tcW w:w="1222" w:type="dxa"/>
            <w:gridSpan w:val="2"/>
            <w:vAlign w:val="center"/>
          </w:tcPr>
          <w:p w14:paraId="36E72FB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685" w:type="dxa"/>
            <w:gridSpan w:val="9"/>
            <w:vAlign w:val="center"/>
          </w:tcPr>
          <w:p w14:paraId="5E1EC584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D8C35B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Mobile phone</w:t>
            </w:r>
          </w:p>
        </w:tc>
        <w:tc>
          <w:tcPr>
            <w:tcW w:w="2884" w:type="dxa"/>
            <w:gridSpan w:val="3"/>
            <w:vAlign w:val="center"/>
          </w:tcPr>
          <w:p w14:paraId="66F5825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319A42E5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138A097A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Agent</w:t>
            </w:r>
          </w:p>
        </w:tc>
      </w:tr>
      <w:tr w:rsidR="00CB66AB" w:rsidRPr="00D03B88" w14:paraId="0DAF9DFD" w14:textId="77777777" w:rsidTr="00E341D1">
        <w:trPr>
          <w:trHeight w:val="227"/>
        </w:trPr>
        <w:tc>
          <w:tcPr>
            <w:tcW w:w="9351" w:type="dxa"/>
            <w:gridSpan w:val="16"/>
            <w:shd w:val="clear" w:color="auto" w:fill="auto"/>
            <w:vAlign w:val="center"/>
          </w:tcPr>
          <w:p w14:paraId="0605202A" w14:textId="7A918430" w:rsidR="00CB66AB" w:rsidRPr="00D03B88" w:rsidRDefault="00DB5F32" w:rsidP="002D497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(Details of the agent </w:t>
            </w:r>
            <w:r w:rsidR="002D4973">
              <w:rPr>
                <w:rFonts w:ascii="Arial" w:hAnsi="Arial" w:cs="Arial"/>
                <w:color w:val="000000"/>
                <w:sz w:val="15"/>
                <w:szCs w:val="15"/>
              </w:rPr>
              <w:t xml:space="preserve">acting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on behalf of the applicant; if the applicant is the a</w:t>
            </w:r>
            <w:r w:rsidR="00CB66AB" w:rsidRPr="00D03B88">
              <w:rPr>
                <w:rFonts w:ascii="Arial" w:hAnsi="Arial" w:cs="Arial"/>
                <w:color w:val="000000"/>
                <w:sz w:val="15"/>
                <w:szCs w:val="15"/>
              </w:rPr>
              <w:t>gent mark N/A))</w:t>
            </w:r>
          </w:p>
        </w:tc>
      </w:tr>
      <w:tr w:rsidR="00CB66AB" w:rsidRPr="00D03B88" w14:paraId="4D4D5BFD" w14:textId="77777777" w:rsidTr="00E341D1">
        <w:trPr>
          <w:trHeight w:val="227"/>
        </w:trPr>
        <w:tc>
          <w:tcPr>
            <w:tcW w:w="1222" w:type="dxa"/>
            <w:gridSpan w:val="2"/>
            <w:shd w:val="clear" w:color="auto" w:fill="auto"/>
            <w:vAlign w:val="center"/>
          </w:tcPr>
          <w:p w14:paraId="254CA544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14:paraId="086CD795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97133E" w14:textId="6E0F18B6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08CA207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48F65FE2" w14:textId="77777777" w:rsidTr="00E341D1">
        <w:trPr>
          <w:trHeight w:val="227"/>
        </w:trPr>
        <w:tc>
          <w:tcPr>
            <w:tcW w:w="1222" w:type="dxa"/>
            <w:gridSpan w:val="2"/>
            <w:shd w:val="clear" w:color="auto" w:fill="auto"/>
            <w:vAlign w:val="center"/>
          </w:tcPr>
          <w:p w14:paraId="2BCEC710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14:paraId="36B7759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7273EAE" w14:textId="66E7819B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Mobile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779C79B7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7B5F64C5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2EC94B6D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Vessel</w:t>
            </w:r>
          </w:p>
        </w:tc>
      </w:tr>
      <w:tr w:rsidR="00CB66AB" w:rsidRPr="00D03B88" w14:paraId="31B40BF7" w14:textId="77777777" w:rsidTr="00E341D1">
        <w:trPr>
          <w:trHeight w:val="227"/>
        </w:trPr>
        <w:tc>
          <w:tcPr>
            <w:tcW w:w="1789" w:type="dxa"/>
            <w:gridSpan w:val="3"/>
            <w:vAlign w:val="center"/>
          </w:tcPr>
          <w:p w14:paraId="15A9C10C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Vessel name</w:t>
            </w:r>
          </w:p>
        </w:tc>
        <w:tc>
          <w:tcPr>
            <w:tcW w:w="3118" w:type="dxa"/>
            <w:gridSpan w:val="8"/>
            <w:vAlign w:val="center"/>
          </w:tcPr>
          <w:p w14:paraId="2C5F96FE" w14:textId="0A084451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A305980" w14:textId="4BCFFACE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Visit n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umber</w:t>
            </w:r>
          </w:p>
        </w:tc>
        <w:tc>
          <w:tcPr>
            <w:tcW w:w="2884" w:type="dxa"/>
            <w:gridSpan w:val="3"/>
            <w:vAlign w:val="center"/>
          </w:tcPr>
          <w:p w14:paraId="5BE66B6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0698F2C9" w14:textId="77777777" w:rsidTr="00E341D1">
        <w:trPr>
          <w:trHeight w:val="227"/>
        </w:trPr>
        <w:tc>
          <w:tcPr>
            <w:tcW w:w="1789" w:type="dxa"/>
            <w:gridSpan w:val="3"/>
            <w:vAlign w:val="center"/>
          </w:tcPr>
          <w:p w14:paraId="633BD4A0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LOA</w:t>
            </w:r>
          </w:p>
        </w:tc>
        <w:tc>
          <w:tcPr>
            <w:tcW w:w="3118" w:type="dxa"/>
            <w:gridSpan w:val="8"/>
            <w:vAlign w:val="center"/>
          </w:tcPr>
          <w:p w14:paraId="0958EC6C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372AD19" w14:textId="118EA57E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Stern to b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ridge</w:t>
            </w:r>
          </w:p>
        </w:tc>
        <w:tc>
          <w:tcPr>
            <w:tcW w:w="2884" w:type="dxa"/>
            <w:gridSpan w:val="3"/>
            <w:vAlign w:val="center"/>
          </w:tcPr>
          <w:p w14:paraId="516764F5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3E18CD50" w14:textId="77777777" w:rsidTr="00E341D1">
        <w:trPr>
          <w:trHeight w:val="227"/>
        </w:trPr>
        <w:tc>
          <w:tcPr>
            <w:tcW w:w="1789" w:type="dxa"/>
            <w:gridSpan w:val="3"/>
            <w:vAlign w:val="center"/>
          </w:tcPr>
          <w:p w14:paraId="34A6AC1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3118" w:type="dxa"/>
            <w:gridSpan w:val="8"/>
            <w:vAlign w:val="center"/>
          </w:tcPr>
          <w:p w14:paraId="7924A22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D6CB98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ETD</w:t>
            </w:r>
          </w:p>
        </w:tc>
        <w:tc>
          <w:tcPr>
            <w:tcW w:w="2884" w:type="dxa"/>
            <w:gridSpan w:val="3"/>
            <w:vAlign w:val="center"/>
          </w:tcPr>
          <w:p w14:paraId="1F1685D4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0D219568" w14:textId="77777777" w:rsidTr="00E341D1">
        <w:trPr>
          <w:trHeight w:val="227"/>
        </w:trPr>
        <w:tc>
          <w:tcPr>
            <w:tcW w:w="1789" w:type="dxa"/>
            <w:gridSpan w:val="3"/>
            <w:vMerge w:val="restart"/>
          </w:tcPr>
          <w:p w14:paraId="588951D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Special considerations</w:t>
            </w:r>
          </w:p>
        </w:tc>
        <w:tc>
          <w:tcPr>
            <w:tcW w:w="7562" w:type="dxa"/>
            <w:gridSpan w:val="13"/>
            <w:vAlign w:val="center"/>
          </w:tcPr>
          <w:p w14:paraId="2715DF3B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7B8D5D6D" w14:textId="77777777" w:rsidTr="00E341D1">
        <w:trPr>
          <w:trHeight w:val="227"/>
        </w:trPr>
        <w:tc>
          <w:tcPr>
            <w:tcW w:w="1789" w:type="dxa"/>
            <w:gridSpan w:val="3"/>
            <w:vMerge/>
            <w:vAlign w:val="center"/>
          </w:tcPr>
          <w:p w14:paraId="5C6D6862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2" w:type="dxa"/>
            <w:gridSpan w:val="13"/>
            <w:vAlign w:val="center"/>
          </w:tcPr>
          <w:p w14:paraId="6C4A5AE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31922364" w14:textId="77777777" w:rsidTr="00E341D1">
        <w:trPr>
          <w:trHeight w:val="227"/>
        </w:trPr>
        <w:tc>
          <w:tcPr>
            <w:tcW w:w="178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94609D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2" w:type="dxa"/>
            <w:gridSpan w:val="13"/>
            <w:tcBorders>
              <w:bottom w:val="single" w:sz="4" w:space="0" w:color="auto"/>
            </w:tcBorders>
            <w:vAlign w:val="center"/>
          </w:tcPr>
          <w:p w14:paraId="0EF3946F" w14:textId="561F420D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(Detai</w:t>
            </w:r>
            <w:r w:rsidR="00683920">
              <w:rPr>
                <w:rFonts w:ascii="Arial" w:hAnsi="Arial" w:cs="Arial"/>
                <w:color w:val="000000"/>
                <w:sz w:val="15"/>
                <w:szCs w:val="15"/>
              </w:rPr>
              <w:t xml:space="preserve">ls of any receiving or loading </w:t>
            </w:r>
            <w:r w:rsidR="002D4973">
              <w:rPr>
                <w:rFonts w:ascii="Arial" w:hAnsi="Arial" w:cs="Arial"/>
                <w:color w:val="000000"/>
                <w:sz w:val="15"/>
                <w:szCs w:val="15"/>
              </w:rPr>
              <w:t>issues: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DUKC restri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>ctions, berthing restrictions, v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essel post cleaning requirements, quarantine or customs restrictions)</w:t>
            </w:r>
          </w:p>
        </w:tc>
      </w:tr>
      <w:tr w:rsidR="00CB66AB" w:rsidRPr="00D03B88" w14:paraId="02BF19D7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4E648E97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Berth</w:t>
            </w:r>
          </w:p>
        </w:tc>
      </w:tr>
      <w:tr w:rsidR="00CB66AB" w:rsidRPr="00D03B88" w14:paraId="4EEE0AB9" w14:textId="77777777" w:rsidTr="00E341D1">
        <w:trPr>
          <w:trHeight w:val="227"/>
        </w:trPr>
        <w:tc>
          <w:tcPr>
            <w:tcW w:w="1789" w:type="dxa"/>
            <w:gridSpan w:val="3"/>
            <w:vMerge w:val="restart"/>
            <w:vAlign w:val="center"/>
          </w:tcPr>
          <w:p w14:paraId="784EFE8E" w14:textId="72F7029C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Preferred b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erth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0988894C" w14:textId="584061E2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="00683920">
              <w:rPr>
                <w:rFonts w:ascii="Arial" w:hAnsi="Arial" w:cs="Arial"/>
                <w:color w:val="000000"/>
                <w:sz w:val="18"/>
                <w:szCs w:val="18"/>
              </w:rPr>
              <w:t xml:space="preserve"> KBB3</w:t>
            </w:r>
          </w:p>
          <w:p w14:paraId="5607EED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KBB4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0961A95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Reason (if any) </w:t>
            </w:r>
          </w:p>
        </w:tc>
        <w:tc>
          <w:tcPr>
            <w:tcW w:w="5294" w:type="dxa"/>
            <w:gridSpan w:val="8"/>
            <w:vAlign w:val="center"/>
          </w:tcPr>
          <w:p w14:paraId="02AA00D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179155F8" w14:textId="77777777" w:rsidTr="00E341D1">
        <w:trPr>
          <w:trHeight w:val="227"/>
        </w:trPr>
        <w:tc>
          <w:tcPr>
            <w:tcW w:w="178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D1E28E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144AF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8D854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4" w:type="dxa"/>
            <w:gridSpan w:val="8"/>
            <w:tcBorders>
              <w:bottom w:val="single" w:sz="4" w:space="0" w:color="auto"/>
            </w:tcBorders>
            <w:vAlign w:val="center"/>
          </w:tcPr>
          <w:p w14:paraId="723FE06B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1D9C99AD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3D9BD08E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</w:tr>
      <w:tr w:rsidR="00CB66AB" w:rsidRPr="00D03B88" w14:paraId="782D6992" w14:textId="77777777" w:rsidTr="00E341D1">
        <w:trPr>
          <w:trHeight w:val="227"/>
        </w:trPr>
        <w:tc>
          <w:tcPr>
            <w:tcW w:w="1789" w:type="dxa"/>
            <w:gridSpan w:val="3"/>
            <w:vAlign w:val="center"/>
          </w:tcPr>
          <w:p w14:paraId="1BC03D45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Type of cargo</w:t>
            </w:r>
          </w:p>
        </w:tc>
        <w:tc>
          <w:tcPr>
            <w:tcW w:w="2410" w:type="dxa"/>
            <w:gridSpan w:val="6"/>
            <w:vAlign w:val="center"/>
          </w:tcPr>
          <w:p w14:paraId="38FB351E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18318A74" w14:textId="788C1DAC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Load / d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ischarge amount </w:t>
            </w:r>
          </w:p>
        </w:tc>
        <w:tc>
          <w:tcPr>
            <w:tcW w:w="2304" w:type="dxa"/>
            <w:gridSpan w:val="2"/>
            <w:vAlign w:val="center"/>
          </w:tcPr>
          <w:p w14:paraId="3F9953B7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792D1CF5" w14:textId="77777777" w:rsidTr="00E341D1">
        <w:trPr>
          <w:trHeight w:val="227"/>
        </w:trPr>
        <w:tc>
          <w:tcPr>
            <w:tcW w:w="1789" w:type="dxa"/>
            <w:gridSpan w:val="3"/>
            <w:tcBorders>
              <w:bottom w:val="single" w:sz="4" w:space="0" w:color="auto"/>
            </w:tcBorders>
            <w:vAlign w:val="center"/>
          </w:tcPr>
          <w:p w14:paraId="0137FAEE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Quarantine level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14:paraId="5BA23DB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848" w:type="dxa"/>
            <w:gridSpan w:val="5"/>
            <w:tcBorders>
              <w:bottom w:val="single" w:sz="4" w:space="0" w:color="auto"/>
            </w:tcBorders>
            <w:vAlign w:val="center"/>
          </w:tcPr>
          <w:p w14:paraId="7A26C410" w14:textId="73E78670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Dangerous g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oods classification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14:paraId="3C3C87A8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7539F525" w14:textId="77777777" w:rsidTr="00E341D1">
        <w:trPr>
          <w:trHeight w:val="227"/>
        </w:trPr>
        <w:tc>
          <w:tcPr>
            <w:tcW w:w="4199" w:type="dxa"/>
            <w:gridSpan w:val="9"/>
            <w:tcBorders>
              <w:bottom w:val="single" w:sz="4" w:space="0" w:color="auto"/>
            </w:tcBorders>
            <w:vAlign w:val="center"/>
          </w:tcPr>
          <w:p w14:paraId="3B892B09" w14:textId="77777777" w:rsidR="002D4973" w:rsidRDefault="00CB66AB" w:rsidP="006F1984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Cargo meets approved specification</w:t>
            </w:r>
          </w:p>
          <w:p w14:paraId="52BCD68B" w14:textId="2279D6A4" w:rsidR="00CB66AB" w:rsidRPr="00D03B88" w:rsidRDefault="00CB66AB" w:rsidP="006F1984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(Siwertell only)</w:t>
            </w:r>
          </w:p>
        </w:tc>
        <w:tc>
          <w:tcPr>
            <w:tcW w:w="5152" w:type="dxa"/>
            <w:gridSpan w:val="7"/>
            <w:tcBorders>
              <w:bottom w:val="single" w:sz="4" w:space="0" w:color="auto"/>
            </w:tcBorders>
            <w:vAlign w:val="center"/>
          </w:tcPr>
          <w:p w14:paraId="317F6FEF" w14:textId="54CD9470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  <w:p w14:paraId="00F5EAB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51DAC829" w14:textId="77777777" w:rsidTr="00E341D1">
        <w:trPr>
          <w:trHeight w:val="227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vAlign w:val="center"/>
          </w:tcPr>
          <w:p w14:paraId="4B7E9303" w14:textId="141D6D3A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(Please attach cargo MSDS and discharge plan if available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</w:tr>
      <w:tr w:rsidR="00CB66AB" w:rsidRPr="00D03B88" w14:paraId="44383738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513DA037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Equipment</w:t>
            </w:r>
          </w:p>
        </w:tc>
      </w:tr>
      <w:tr w:rsidR="00CB66AB" w:rsidRPr="00D03B88" w14:paraId="5695E114" w14:textId="77777777" w:rsidTr="00E341D1">
        <w:trPr>
          <w:trHeight w:val="227"/>
        </w:trPr>
        <w:tc>
          <w:tcPr>
            <w:tcW w:w="2214" w:type="dxa"/>
            <w:gridSpan w:val="5"/>
            <w:vMerge w:val="restart"/>
            <w:vAlign w:val="center"/>
          </w:tcPr>
          <w:p w14:paraId="3BAB45FF" w14:textId="454434B8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Discharge / l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oading equipment being used</w:t>
            </w:r>
          </w:p>
        </w:tc>
        <w:tc>
          <w:tcPr>
            <w:tcW w:w="7137" w:type="dxa"/>
            <w:gridSpan w:val="11"/>
            <w:vAlign w:val="center"/>
          </w:tcPr>
          <w:p w14:paraId="34A91BA2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021F1A86" w14:textId="77777777" w:rsidTr="00E341D1">
        <w:trPr>
          <w:trHeight w:val="227"/>
        </w:trPr>
        <w:tc>
          <w:tcPr>
            <w:tcW w:w="2214" w:type="dxa"/>
            <w:gridSpan w:val="5"/>
            <w:vMerge/>
            <w:vAlign w:val="center"/>
          </w:tcPr>
          <w:p w14:paraId="4EE8A43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37" w:type="dxa"/>
            <w:gridSpan w:val="11"/>
            <w:vAlign w:val="center"/>
          </w:tcPr>
          <w:p w14:paraId="4DEFC32B" w14:textId="7142D2AD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(Siwertell, KBS Hoppers, Qube Hoppers, Skip Bins, Common User Pipeline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4D6C35" w:rsidRPr="00D03B88">
              <w:rPr>
                <w:rFonts w:ascii="Arial" w:hAnsi="Arial" w:cs="Arial"/>
                <w:color w:val="000000"/>
                <w:sz w:val="15"/>
                <w:szCs w:val="15"/>
              </w:rPr>
              <w:t>etc.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)      </w:t>
            </w:r>
          </w:p>
        </w:tc>
      </w:tr>
      <w:tr w:rsidR="00CB66AB" w:rsidRPr="00D03B88" w14:paraId="455DF96A" w14:textId="77777777" w:rsidTr="00E341D1">
        <w:trPr>
          <w:trHeight w:val="227"/>
        </w:trPr>
        <w:tc>
          <w:tcPr>
            <w:tcW w:w="2214" w:type="dxa"/>
            <w:gridSpan w:val="5"/>
            <w:vAlign w:val="center"/>
          </w:tcPr>
          <w:p w14:paraId="7E49283E" w14:textId="015F004B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Pre-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ship requirements</w:t>
            </w:r>
          </w:p>
        </w:tc>
        <w:tc>
          <w:tcPr>
            <w:tcW w:w="7137" w:type="dxa"/>
            <w:gridSpan w:val="11"/>
            <w:vAlign w:val="center"/>
          </w:tcPr>
          <w:p w14:paraId="5799E11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1A17E3A6" w14:textId="77777777" w:rsidTr="00E341D1">
        <w:trPr>
          <w:trHeight w:val="227"/>
        </w:trPr>
        <w:tc>
          <w:tcPr>
            <w:tcW w:w="2214" w:type="dxa"/>
            <w:gridSpan w:val="5"/>
            <w:vAlign w:val="center"/>
          </w:tcPr>
          <w:p w14:paraId="41363638" w14:textId="38174F1D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Post-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ship requirements</w:t>
            </w:r>
          </w:p>
        </w:tc>
        <w:tc>
          <w:tcPr>
            <w:tcW w:w="7137" w:type="dxa"/>
            <w:gridSpan w:val="11"/>
            <w:vAlign w:val="center"/>
          </w:tcPr>
          <w:p w14:paraId="57CACC9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09E41659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21851785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Transport</w:t>
            </w:r>
          </w:p>
        </w:tc>
      </w:tr>
      <w:tr w:rsidR="00CB66AB" w:rsidRPr="00D03B88" w14:paraId="40433009" w14:textId="77777777" w:rsidTr="00E341D1">
        <w:trPr>
          <w:trHeight w:val="227"/>
        </w:trPr>
        <w:tc>
          <w:tcPr>
            <w:tcW w:w="1222" w:type="dxa"/>
            <w:gridSpan w:val="2"/>
            <w:vAlign w:val="center"/>
          </w:tcPr>
          <w:p w14:paraId="0E39FD52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544" w:type="dxa"/>
            <w:gridSpan w:val="8"/>
            <w:vAlign w:val="center"/>
          </w:tcPr>
          <w:p w14:paraId="61B7F3F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1798B5" w14:textId="2FB0E1BF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3026" w:type="dxa"/>
            <w:gridSpan w:val="4"/>
            <w:vAlign w:val="center"/>
          </w:tcPr>
          <w:p w14:paraId="494A3E4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2F4EA416" w14:textId="77777777" w:rsidTr="00E341D1">
        <w:trPr>
          <w:cantSplit/>
          <w:trHeight w:val="227"/>
        </w:trPr>
        <w:tc>
          <w:tcPr>
            <w:tcW w:w="1222" w:type="dxa"/>
            <w:gridSpan w:val="2"/>
            <w:vAlign w:val="center"/>
          </w:tcPr>
          <w:p w14:paraId="6C969CB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544" w:type="dxa"/>
            <w:gridSpan w:val="8"/>
            <w:vAlign w:val="center"/>
          </w:tcPr>
          <w:p w14:paraId="6907E5D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09213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Mobile phone</w:t>
            </w:r>
          </w:p>
        </w:tc>
        <w:tc>
          <w:tcPr>
            <w:tcW w:w="3026" w:type="dxa"/>
            <w:gridSpan w:val="4"/>
            <w:vAlign w:val="center"/>
          </w:tcPr>
          <w:p w14:paraId="4C4C89C8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4F624C3E" w14:textId="77777777" w:rsidTr="00E341D1">
        <w:trPr>
          <w:trHeight w:val="227"/>
        </w:trPr>
        <w:tc>
          <w:tcPr>
            <w:tcW w:w="4766" w:type="dxa"/>
            <w:gridSpan w:val="10"/>
            <w:vAlign w:val="center"/>
          </w:tcPr>
          <w:p w14:paraId="76F99F14" w14:textId="39A97DC8" w:rsidR="00CB66AB" w:rsidRPr="00D03B88" w:rsidRDefault="00CB66AB" w:rsidP="002D49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Will the facilit</w: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t>y’s</w:t>
            </w:r>
            <w:bookmarkStart w:id="6" w:name="_GoBack"/>
            <w:bookmarkEnd w:id="6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weighbridge be required for use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585" w:type="dxa"/>
            <w:gridSpan w:val="6"/>
            <w:vAlign w:val="center"/>
          </w:tcPr>
          <w:p w14:paraId="6158C038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  <w:p w14:paraId="24D30B39" w14:textId="5B849D41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B66AB" w:rsidRPr="00D03B88" w14:paraId="577C6DCC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0913CBC1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Cleaning</w:t>
            </w:r>
          </w:p>
        </w:tc>
      </w:tr>
      <w:tr w:rsidR="00CB66AB" w:rsidRPr="00D03B88" w14:paraId="4FCF443D" w14:textId="77777777" w:rsidTr="00E341D1">
        <w:trPr>
          <w:trHeight w:val="227"/>
        </w:trPr>
        <w:tc>
          <w:tcPr>
            <w:tcW w:w="9351" w:type="dxa"/>
            <w:gridSpan w:val="16"/>
            <w:vAlign w:val="center"/>
          </w:tcPr>
          <w:p w14:paraId="5B8D1E46" w14:textId="356CEC4B" w:rsidR="00CB66AB" w:rsidRPr="00D03B88" w:rsidRDefault="00CB66AB" w:rsidP="00DB5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(Detail</w:t>
            </w:r>
            <w:r w:rsidR="00B026D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 xml:space="preserve">of 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who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 xml:space="preserve"> will be undertaking post-vessel cleaning of the f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acility on behalf of the applicant)</w:t>
            </w:r>
          </w:p>
        </w:tc>
      </w:tr>
      <w:tr w:rsidR="00CB66AB" w:rsidRPr="00D03B88" w14:paraId="6842A82E" w14:textId="77777777" w:rsidTr="00E341D1">
        <w:trPr>
          <w:trHeight w:val="227"/>
        </w:trPr>
        <w:tc>
          <w:tcPr>
            <w:tcW w:w="1222" w:type="dxa"/>
            <w:gridSpan w:val="2"/>
            <w:vAlign w:val="center"/>
          </w:tcPr>
          <w:p w14:paraId="5D79A5B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544" w:type="dxa"/>
            <w:gridSpan w:val="8"/>
            <w:vAlign w:val="center"/>
          </w:tcPr>
          <w:p w14:paraId="1ED710E2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AF78CE" w14:textId="744E5D29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3026" w:type="dxa"/>
            <w:gridSpan w:val="4"/>
            <w:vAlign w:val="center"/>
          </w:tcPr>
          <w:p w14:paraId="55BA5458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416B40C9" w14:textId="77777777" w:rsidTr="00E341D1">
        <w:trPr>
          <w:trHeight w:val="227"/>
        </w:trPr>
        <w:tc>
          <w:tcPr>
            <w:tcW w:w="1222" w:type="dxa"/>
            <w:gridSpan w:val="2"/>
            <w:vAlign w:val="center"/>
          </w:tcPr>
          <w:p w14:paraId="603AE25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544" w:type="dxa"/>
            <w:gridSpan w:val="8"/>
            <w:vAlign w:val="center"/>
          </w:tcPr>
          <w:p w14:paraId="4E0A50E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CF0003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Mobile phone</w:t>
            </w:r>
          </w:p>
        </w:tc>
        <w:tc>
          <w:tcPr>
            <w:tcW w:w="3026" w:type="dxa"/>
            <w:gridSpan w:val="4"/>
            <w:vAlign w:val="center"/>
          </w:tcPr>
          <w:p w14:paraId="2C407F95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237CDF36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4AA127B3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Waste</w:t>
            </w:r>
          </w:p>
        </w:tc>
      </w:tr>
      <w:tr w:rsidR="00CB66AB" w:rsidRPr="00D03B88" w14:paraId="79CF7976" w14:textId="77777777" w:rsidTr="00E341D1">
        <w:trPr>
          <w:trHeight w:val="227"/>
        </w:trPr>
        <w:tc>
          <w:tcPr>
            <w:tcW w:w="9351" w:type="dxa"/>
            <w:gridSpan w:val="16"/>
            <w:vAlign w:val="center"/>
          </w:tcPr>
          <w:p w14:paraId="088BE4A6" w14:textId="389B35D5" w:rsidR="00CB66AB" w:rsidRPr="00D03B88" w:rsidRDefault="00CB66AB" w:rsidP="00DB5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(Detail</w:t>
            </w:r>
            <w:r w:rsidR="00B026D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 xml:space="preserve">of 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who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 xml:space="preserve"> wi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be transporting / removing any waste generated from w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>ash water or contaminated storm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water)</w:t>
            </w:r>
          </w:p>
        </w:tc>
      </w:tr>
      <w:tr w:rsidR="00CB66AB" w:rsidRPr="00D03B88" w14:paraId="0964377D" w14:textId="77777777" w:rsidTr="00E341D1">
        <w:trPr>
          <w:trHeight w:val="227"/>
        </w:trPr>
        <w:tc>
          <w:tcPr>
            <w:tcW w:w="1222" w:type="dxa"/>
            <w:gridSpan w:val="2"/>
            <w:vAlign w:val="center"/>
          </w:tcPr>
          <w:p w14:paraId="277396C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544" w:type="dxa"/>
            <w:gridSpan w:val="8"/>
            <w:vAlign w:val="center"/>
          </w:tcPr>
          <w:p w14:paraId="186D4F4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86321A" w14:textId="784CE048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3026" w:type="dxa"/>
            <w:gridSpan w:val="4"/>
            <w:vAlign w:val="center"/>
          </w:tcPr>
          <w:p w14:paraId="1B3CDFD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1D078CEA" w14:textId="77777777" w:rsidTr="00E341D1">
        <w:trPr>
          <w:trHeight w:val="227"/>
        </w:trPr>
        <w:tc>
          <w:tcPr>
            <w:tcW w:w="1222" w:type="dxa"/>
            <w:gridSpan w:val="2"/>
            <w:vAlign w:val="center"/>
          </w:tcPr>
          <w:p w14:paraId="64B17DF7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544" w:type="dxa"/>
            <w:gridSpan w:val="8"/>
            <w:vAlign w:val="center"/>
          </w:tcPr>
          <w:p w14:paraId="083A587B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6121CD" w14:textId="50D898C5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Mobile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026" w:type="dxa"/>
            <w:gridSpan w:val="4"/>
            <w:vAlign w:val="center"/>
          </w:tcPr>
          <w:p w14:paraId="465A9B60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6B26EB2F" w14:textId="77777777" w:rsidTr="00E341D1">
        <w:trPr>
          <w:trHeight w:val="227"/>
        </w:trPr>
        <w:tc>
          <w:tcPr>
            <w:tcW w:w="3773" w:type="dxa"/>
            <w:gridSpan w:val="7"/>
            <w:tcBorders>
              <w:bottom w:val="single" w:sz="4" w:space="0" w:color="auto"/>
            </w:tcBorders>
            <w:vAlign w:val="center"/>
          </w:tcPr>
          <w:p w14:paraId="45B5BB15" w14:textId="2069AB44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Will the waste be transported on public roads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67D6F8CE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</w:t>
            </w:r>
          </w:p>
          <w:p w14:paraId="3D13F16B" w14:textId="12AA3A56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706" w:type="dxa"/>
            <w:gridSpan w:val="5"/>
            <w:tcBorders>
              <w:bottom w:val="single" w:sz="4" w:space="0" w:color="auto"/>
            </w:tcBorders>
            <w:vAlign w:val="center"/>
          </w:tcPr>
          <w:p w14:paraId="41217601" w14:textId="2CD8C27F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Is the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transporter licensed to carry controlled w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aste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BB8DFE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  <w:p w14:paraId="3E735F97" w14:textId="278CB190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B66AB" w:rsidRPr="00D03B88" w14:paraId="1C9BFCB7" w14:textId="77777777" w:rsidTr="00E341D1">
        <w:trPr>
          <w:trHeight w:val="227"/>
        </w:trPr>
        <w:tc>
          <w:tcPr>
            <w:tcW w:w="9351" w:type="dxa"/>
            <w:gridSpan w:val="16"/>
            <w:shd w:val="pct10" w:color="auto" w:fill="auto"/>
            <w:vAlign w:val="center"/>
          </w:tcPr>
          <w:p w14:paraId="4F196747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</w:tr>
      <w:tr w:rsidR="00CB66AB" w:rsidRPr="00D03B88" w14:paraId="1392A8C5" w14:textId="77777777" w:rsidTr="00E341D1">
        <w:trPr>
          <w:trHeight w:val="227"/>
        </w:trPr>
        <w:tc>
          <w:tcPr>
            <w:tcW w:w="9351" w:type="dxa"/>
            <w:gridSpan w:val="16"/>
            <w:vAlign w:val="center"/>
          </w:tcPr>
          <w:p w14:paraId="273ABDDE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3BD7DFD9" w14:textId="77777777" w:rsidTr="00E341D1">
        <w:trPr>
          <w:trHeight w:val="227"/>
        </w:trPr>
        <w:tc>
          <w:tcPr>
            <w:tcW w:w="9351" w:type="dxa"/>
            <w:gridSpan w:val="16"/>
            <w:vAlign w:val="center"/>
          </w:tcPr>
          <w:p w14:paraId="7C614D1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514521" w14:paraId="78B68A26" w14:textId="77777777" w:rsidTr="00E341D1">
        <w:trPr>
          <w:trHeight w:val="340"/>
        </w:trPr>
        <w:tc>
          <w:tcPr>
            <w:tcW w:w="797" w:type="dxa"/>
            <w:shd w:val="pct10" w:color="auto" w:fill="auto"/>
            <w:vAlign w:val="center"/>
          </w:tcPr>
          <w:p w14:paraId="63B355FB" w14:textId="77777777" w:rsidR="00CB66AB" w:rsidRPr="00D03B88" w:rsidRDefault="00CB66AB" w:rsidP="006F1984">
            <w:pPr>
              <w:rPr>
                <w:rFonts w:ascii="Arial" w:hAnsi="Arial" w:cs="Arial"/>
                <w:sz w:val="18"/>
                <w:szCs w:val="18"/>
              </w:rPr>
            </w:pPr>
            <w:r w:rsidRPr="00D03B8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68" w:type="dxa"/>
            <w:gridSpan w:val="5"/>
            <w:vAlign w:val="center"/>
          </w:tcPr>
          <w:p w14:paraId="71F66954" w14:textId="77777777" w:rsidR="00CB66AB" w:rsidRPr="00D03B88" w:rsidRDefault="00CB66AB" w:rsidP="006F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pct10" w:color="auto" w:fill="auto"/>
            <w:vAlign w:val="center"/>
          </w:tcPr>
          <w:p w14:paraId="1533B1FB" w14:textId="77777777" w:rsidR="00CB66AB" w:rsidRPr="00D03B88" w:rsidRDefault="00CB66AB" w:rsidP="006F1984">
            <w:pPr>
              <w:rPr>
                <w:rFonts w:ascii="Arial" w:hAnsi="Arial" w:cs="Arial"/>
                <w:sz w:val="18"/>
                <w:szCs w:val="18"/>
              </w:rPr>
            </w:pPr>
            <w:r w:rsidRPr="00D03B88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68" w:type="dxa"/>
            <w:gridSpan w:val="4"/>
            <w:vAlign w:val="center"/>
          </w:tcPr>
          <w:p w14:paraId="7B3FA466" w14:textId="77777777" w:rsidR="00CB66AB" w:rsidRPr="00D03B88" w:rsidRDefault="00CB66AB" w:rsidP="006F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pct10" w:color="auto" w:fill="auto"/>
            <w:vAlign w:val="center"/>
          </w:tcPr>
          <w:p w14:paraId="5392E26D" w14:textId="77777777" w:rsidR="00CB66AB" w:rsidRPr="006F1984" w:rsidRDefault="00CB66AB" w:rsidP="006F1984">
            <w:pPr>
              <w:rPr>
                <w:rFonts w:ascii="Arial" w:hAnsi="Arial" w:cs="Arial"/>
                <w:sz w:val="18"/>
                <w:szCs w:val="18"/>
              </w:rPr>
            </w:pPr>
            <w:r w:rsidRPr="00D03B8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304" w:type="dxa"/>
            <w:gridSpan w:val="2"/>
            <w:vAlign w:val="center"/>
          </w:tcPr>
          <w:p w14:paraId="450555BA" w14:textId="77777777" w:rsidR="00CB66AB" w:rsidRPr="006F1984" w:rsidRDefault="00CB66AB" w:rsidP="006F19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CE27B3" w14:textId="77777777" w:rsidR="00737BE3" w:rsidRPr="00F05239" w:rsidRDefault="00737BE3" w:rsidP="002E6006">
      <w:pPr>
        <w:rPr>
          <w:rFonts w:ascii="Arial" w:hAnsi="Arial" w:cs="Arial"/>
        </w:rPr>
      </w:pPr>
    </w:p>
    <w:sectPr w:rsidR="00737BE3" w:rsidRPr="00F05239" w:rsidSect="007329F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2C2"/>
    <w:multiLevelType w:val="hybridMultilevel"/>
    <w:tmpl w:val="772E91F0"/>
    <w:lvl w:ilvl="0" w:tplc="60DC5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96246E"/>
    <w:multiLevelType w:val="multilevel"/>
    <w:tmpl w:val="3880F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6D36A7"/>
    <w:multiLevelType w:val="hybridMultilevel"/>
    <w:tmpl w:val="E68E50F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BF6881"/>
    <w:multiLevelType w:val="hybridMultilevel"/>
    <w:tmpl w:val="958EF25A"/>
    <w:lvl w:ilvl="0" w:tplc="D8B66C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212C48"/>
    <w:multiLevelType w:val="hybridMultilevel"/>
    <w:tmpl w:val="BABA1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1F9C"/>
    <w:multiLevelType w:val="hybridMultilevel"/>
    <w:tmpl w:val="BE7ADFC0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3607270"/>
    <w:multiLevelType w:val="hybridMultilevel"/>
    <w:tmpl w:val="321CC5DC"/>
    <w:lvl w:ilvl="0" w:tplc="CFDEFD6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C6"/>
    <w:rsid w:val="0001125E"/>
    <w:rsid w:val="00014540"/>
    <w:rsid w:val="000607C6"/>
    <w:rsid w:val="00073D82"/>
    <w:rsid w:val="000801BA"/>
    <w:rsid w:val="0009478E"/>
    <w:rsid w:val="000A3992"/>
    <w:rsid w:val="000B365D"/>
    <w:rsid w:val="000B4E29"/>
    <w:rsid w:val="000C0861"/>
    <w:rsid w:val="000C7AB7"/>
    <w:rsid w:val="000E2CE3"/>
    <w:rsid w:val="0011138D"/>
    <w:rsid w:val="00116A77"/>
    <w:rsid w:val="0013745C"/>
    <w:rsid w:val="001467A3"/>
    <w:rsid w:val="00175F80"/>
    <w:rsid w:val="001A5457"/>
    <w:rsid w:val="001B3CD9"/>
    <w:rsid w:val="001B7700"/>
    <w:rsid w:val="001C2598"/>
    <w:rsid w:val="001D65E5"/>
    <w:rsid w:val="001F7EAC"/>
    <w:rsid w:val="00206ABF"/>
    <w:rsid w:val="00223DAA"/>
    <w:rsid w:val="00263C39"/>
    <w:rsid w:val="002807FD"/>
    <w:rsid w:val="00291F38"/>
    <w:rsid w:val="00295738"/>
    <w:rsid w:val="002A032A"/>
    <w:rsid w:val="002A5CBD"/>
    <w:rsid w:val="002B11E7"/>
    <w:rsid w:val="002C6E78"/>
    <w:rsid w:val="002D3503"/>
    <w:rsid w:val="002D3862"/>
    <w:rsid w:val="002D4973"/>
    <w:rsid w:val="002E6006"/>
    <w:rsid w:val="0030186E"/>
    <w:rsid w:val="00314FEE"/>
    <w:rsid w:val="00317192"/>
    <w:rsid w:val="00327930"/>
    <w:rsid w:val="00330B3B"/>
    <w:rsid w:val="00341C6F"/>
    <w:rsid w:val="003440D0"/>
    <w:rsid w:val="00376788"/>
    <w:rsid w:val="003832D5"/>
    <w:rsid w:val="003E68CE"/>
    <w:rsid w:val="003F53E5"/>
    <w:rsid w:val="003F59A1"/>
    <w:rsid w:val="004114D3"/>
    <w:rsid w:val="004122C6"/>
    <w:rsid w:val="00442291"/>
    <w:rsid w:val="0044257B"/>
    <w:rsid w:val="00454990"/>
    <w:rsid w:val="00455F84"/>
    <w:rsid w:val="004561F2"/>
    <w:rsid w:val="0049474D"/>
    <w:rsid w:val="0049485A"/>
    <w:rsid w:val="004B32EB"/>
    <w:rsid w:val="004C7804"/>
    <w:rsid w:val="004C793A"/>
    <w:rsid w:val="004D6C35"/>
    <w:rsid w:val="004E675F"/>
    <w:rsid w:val="004F4D98"/>
    <w:rsid w:val="004F59EA"/>
    <w:rsid w:val="00520EBF"/>
    <w:rsid w:val="00533C9D"/>
    <w:rsid w:val="00535BFE"/>
    <w:rsid w:val="005365FE"/>
    <w:rsid w:val="005570B3"/>
    <w:rsid w:val="00580FEC"/>
    <w:rsid w:val="0058225D"/>
    <w:rsid w:val="005910A8"/>
    <w:rsid w:val="005A3F5E"/>
    <w:rsid w:val="005C074D"/>
    <w:rsid w:val="005C5416"/>
    <w:rsid w:val="005C6F16"/>
    <w:rsid w:val="005F704D"/>
    <w:rsid w:val="0060450E"/>
    <w:rsid w:val="00605B1B"/>
    <w:rsid w:val="00620A0E"/>
    <w:rsid w:val="00624820"/>
    <w:rsid w:val="00631D5D"/>
    <w:rsid w:val="00665B83"/>
    <w:rsid w:val="0067241D"/>
    <w:rsid w:val="00683920"/>
    <w:rsid w:val="00691713"/>
    <w:rsid w:val="006A130C"/>
    <w:rsid w:val="006A4BD6"/>
    <w:rsid w:val="006A5AE0"/>
    <w:rsid w:val="006C30B7"/>
    <w:rsid w:val="006C781E"/>
    <w:rsid w:val="006E3E85"/>
    <w:rsid w:val="006E7063"/>
    <w:rsid w:val="006F253E"/>
    <w:rsid w:val="0070390A"/>
    <w:rsid w:val="007329F1"/>
    <w:rsid w:val="00737BE3"/>
    <w:rsid w:val="007462DF"/>
    <w:rsid w:val="00761AF6"/>
    <w:rsid w:val="00763B2C"/>
    <w:rsid w:val="00777427"/>
    <w:rsid w:val="00780A8C"/>
    <w:rsid w:val="007A6AFF"/>
    <w:rsid w:val="007B7BF1"/>
    <w:rsid w:val="007E0430"/>
    <w:rsid w:val="007E563C"/>
    <w:rsid w:val="007E7EA2"/>
    <w:rsid w:val="007F458A"/>
    <w:rsid w:val="00801B15"/>
    <w:rsid w:val="00804E1A"/>
    <w:rsid w:val="00823E1D"/>
    <w:rsid w:val="00833DB9"/>
    <w:rsid w:val="00844DB7"/>
    <w:rsid w:val="00850CCD"/>
    <w:rsid w:val="0085791D"/>
    <w:rsid w:val="008873C1"/>
    <w:rsid w:val="008A2AFE"/>
    <w:rsid w:val="008B60E5"/>
    <w:rsid w:val="008F19E6"/>
    <w:rsid w:val="00910D6D"/>
    <w:rsid w:val="00915C4E"/>
    <w:rsid w:val="00927F27"/>
    <w:rsid w:val="009434E8"/>
    <w:rsid w:val="00951B91"/>
    <w:rsid w:val="00963C32"/>
    <w:rsid w:val="0096705F"/>
    <w:rsid w:val="009766A9"/>
    <w:rsid w:val="0098282C"/>
    <w:rsid w:val="00987596"/>
    <w:rsid w:val="009A4366"/>
    <w:rsid w:val="009A4D7F"/>
    <w:rsid w:val="00A14C66"/>
    <w:rsid w:val="00A236CC"/>
    <w:rsid w:val="00A27FB4"/>
    <w:rsid w:val="00A46F9B"/>
    <w:rsid w:val="00A656F1"/>
    <w:rsid w:val="00A662C1"/>
    <w:rsid w:val="00A9390A"/>
    <w:rsid w:val="00A95C86"/>
    <w:rsid w:val="00AA046B"/>
    <w:rsid w:val="00AC1DFA"/>
    <w:rsid w:val="00B026D4"/>
    <w:rsid w:val="00B1618F"/>
    <w:rsid w:val="00B5663B"/>
    <w:rsid w:val="00B73DF0"/>
    <w:rsid w:val="00B76DF7"/>
    <w:rsid w:val="00BB51EB"/>
    <w:rsid w:val="00BF12B5"/>
    <w:rsid w:val="00C054B5"/>
    <w:rsid w:val="00C056BF"/>
    <w:rsid w:val="00C131BF"/>
    <w:rsid w:val="00C155BD"/>
    <w:rsid w:val="00C327B4"/>
    <w:rsid w:val="00C34DEE"/>
    <w:rsid w:val="00C645FB"/>
    <w:rsid w:val="00C702F8"/>
    <w:rsid w:val="00C7065B"/>
    <w:rsid w:val="00C73A4E"/>
    <w:rsid w:val="00C76D1E"/>
    <w:rsid w:val="00C812D2"/>
    <w:rsid w:val="00C8682D"/>
    <w:rsid w:val="00CA07BC"/>
    <w:rsid w:val="00CB31E0"/>
    <w:rsid w:val="00CB4DA0"/>
    <w:rsid w:val="00CB66AB"/>
    <w:rsid w:val="00CC7CCA"/>
    <w:rsid w:val="00D03B88"/>
    <w:rsid w:val="00D0517F"/>
    <w:rsid w:val="00D14C45"/>
    <w:rsid w:val="00D54197"/>
    <w:rsid w:val="00D54594"/>
    <w:rsid w:val="00D61AE7"/>
    <w:rsid w:val="00D71493"/>
    <w:rsid w:val="00DA6AA5"/>
    <w:rsid w:val="00DA758C"/>
    <w:rsid w:val="00DB5F32"/>
    <w:rsid w:val="00DC052F"/>
    <w:rsid w:val="00DC3F0F"/>
    <w:rsid w:val="00DE3EDE"/>
    <w:rsid w:val="00DF4CE7"/>
    <w:rsid w:val="00E011EB"/>
    <w:rsid w:val="00E0233F"/>
    <w:rsid w:val="00E0306F"/>
    <w:rsid w:val="00E0561D"/>
    <w:rsid w:val="00E132C9"/>
    <w:rsid w:val="00E341D1"/>
    <w:rsid w:val="00E4185F"/>
    <w:rsid w:val="00E65219"/>
    <w:rsid w:val="00E77EE9"/>
    <w:rsid w:val="00EA0898"/>
    <w:rsid w:val="00EB6F8C"/>
    <w:rsid w:val="00EE3219"/>
    <w:rsid w:val="00F05239"/>
    <w:rsid w:val="00F15967"/>
    <w:rsid w:val="00F31E96"/>
    <w:rsid w:val="00F53C00"/>
    <w:rsid w:val="00F6486F"/>
    <w:rsid w:val="00F720EB"/>
    <w:rsid w:val="00F72235"/>
    <w:rsid w:val="00F8786D"/>
    <w:rsid w:val="00F951FE"/>
    <w:rsid w:val="00FA4110"/>
    <w:rsid w:val="00FB02A1"/>
    <w:rsid w:val="00FB3220"/>
    <w:rsid w:val="00FD0E3C"/>
    <w:rsid w:val="00FD32C4"/>
    <w:rsid w:val="00FD3F99"/>
    <w:rsid w:val="00FD58DA"/>
    <w:rsid w:val="00FF547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E2AF"/>
  <w15:chartTrackingRefBased/>
  <w15:docId w15:val="{366DF1B2-FD43-487C-9603-49C3295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E29"/>
    <w:rPr>
      <w:color w:val="0563C1" w:themeColor="hyperlink"/>
      <w:u w:val="single"/>
    </w:rPr>
  </w:style>
  <w:style w:type="table" w:styleId="TableGrid">
    <w:name w:val="Table Grid"/>
    <w:basedOn w:val="TableNormal"/>
    <w:rsid w:val="00CB66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B6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6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BJShipping@fremantleports.com.a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56E86267F6B469D9291A3D61AF3CC" ma:contentTypeVersion="1" ma:contentTypeDescription="Create a new document." ma:contentTypeScope="" ma:versionID="f85e51b5b3c066ab9301203d8fe91e86">
  <xsd:schema xmlns:xsd="http://www.w3.org/2001/XMLSchema" xmlns:xs="http://www.w3.org/2001/XMLSchema" xmlns:p="http://schemas.microsoft.com/office/2006/metadata/properties" xmlns:ns1="http://schemas.microsoft.com/sharepoint/v3" xmlns:ns2="d28c3364-9c87-4fd2-b124-8cbc06994606" targetNamespace="http://schemas.microsoft.com/office/2006/metadata/properties" ma:root="true" ma:fieldsID="51dd9d7e83abebe95464f6f66ea9c079" ns1:_="" ns2:_="">
    <xsd:import namespace="http://schemas.microsoft.com/sharepoint/v3"/>
    <xsd:import namespace="d28c3364-9c87-4fd2-b124-8cbc069946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3364-9c87-4fd2-b124-8cbc06994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8c3364-9c87-4fd2-b124-8cbc06994606">JS5QVW2JKAJ4-60-612</_dlc_DocId>
    <_dlc_DocIdUrl xmlns="d28c3364-9c87-4fd2-b124-8cbc06994606">
      <Url>http://www.fremantleports.com.au/_layouts/DocIdRedir.aspx?ID=JS5QVW2JKAJ4-60-612</Url>
      <Description>JS5QVW2JKAJ4-60-612</Description>
    </_dlc_DocIdUrl>
  </documentManagement>
</p:properties>
</file>

<file path=customXml/itemProps1.xml><?xml version="1.0" encoding="utf-8"?>
<ds:datastoreItem xmlns:ds="http://schemas.openxmlformats.org/officeDocument/2006/customXml" ds:itemID="{13C0775A-A303-4D50-8AAB-40D75DFF305B}"/>
</file>

<file path=customXml/itemProps2.xml><?xml version="1.0" encoding="utf-8"?>
<ds:datastoreItem xmlns:ds="http://schemas.openxmlformats.org/officeDocument/2006/customXml" ds:itemID="{75EF184F-0E55-4A55-9B3D-AC9AD2C19BA4}"/>
</file>

<file path=customXml/itemProps3.xml><?xml version="1.0" encoding="utf-8"?>
<ds:datastoreItem xmlns:ds="http://schemas.openxmlformats.org/officeDocument/2006/customXml" ds:itemID="{B915F484-F58B-46AF-8088-9F4DD1A13681}"/>
</file>

<file path=customXml/itemProps4.xml><?xml version="1.0" encoding="utf-8"?>
<ds:datastoreItem xmlns:ds="http://schemas.openxmlformats.org/officeDocument/2006/customXml" ds:itemID="{3BA69E26-21DB-42F0-B461-EF0AC6E909BE}"/>
</file>

<file path=customXml/itemProps5.xml><?xml version="1.0" encoding="utf-8"?>
<ds:datastoreItem xmlns:ds="http://schemas.openxmlformats.org/officeDocument/2006/customXml" ds:itemID="{611754B1-732C-4C6F-9D3C-3AFA7997140C}"/>
</file>

<file path=docProps/app.xml><?xml version="1.0" encoding="utf-8"?>
<Properties xmlns="http://schemas.openxmlformats.org/officeDocument/2006/extended-properties" xmlns:vt="http://schemas.openxmlformats.org/officeDocument/2006/docPropsVTypes">
  <Template>5C570E63.dotm</Template>
  <TotalTime>23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 Ports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Hathaway</dc:creator>
  <cp:keywords/>
  <dc:description/>
  <cp:lastModifiedBy>Jeanette Murray</cp:lastModifiedBy>
  <cp:revision>9</cp:revision>
  <cp:lastPrinted>2017-05-31T23:38:00Z</cp:lastPrinted>
  <dcterms:created xsi:type="dcterms:W3CDTF">2017-06-01T01:35:00Z</dcterms:created>
  <dcterms:modified xsi:type="dcterms:W3CDTF">2017-06-01T03:08:00Z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0x0101006AF56E86267F6B469D9291A3D61AF3CC</vt:lpwstr>
  </property>
  <property fmtid="{D5CDD505-2E9C-101B-9397-08002B2CF9AE}" pid="3" name="_dlc_DocIdItemGuid">
    <vt:lpwstr>2c428d5d-e17a-4818-989e-3925bb9b49e1</vt:lpwstr>
  </property>
</Properties>
</file>