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89" w:rsidRDefault="00947689" w:rsidP="004F4E3F"/>
    <w:p w:rsidR="004F4E3F" w:rsidRPr="004F4E3F" w:rsidRDefault="004F4E3F" w:rsidP="004F4E3F"/>
    <w:p w:rsidR="00947689" w:rsidRPr="001D2825" w:rsidRDefault="00947689" w:rsidP="00E85D01">
      <w:pPr>
        <w:ind w:left="-284"/>
        <w:rPr>
          <w:rFonts w:ascii="Arial" w:hAnsi="Arial" w:cs="Arial"/>
          <w:sz w:val="24"/>
          <w:szCs w:val="24"/>
        </w:rPr>
      </w:pPr>
      <w:r w:rsidRPr="001D2825">
        <w:rPr>
          <w:rFonts w:ascii="Arial" w:hAnsi="Arial" w:cs="Arial"/>
          <w:sz w:val="24"/>
          <w:szCs w:val="24"/>
        </w:rPr>
        <w:t>Applicant</w:t>
      </w:r>
      <w:r w:rsidR="005B7D4D">
        <w:rPr>
          <w:rFonts w:ascii="Arial" w:hAnsi="Arial" w:cs="Arial"/>
          <w:sz w:val="24"/>
          <w:szCs w:val="24"/>
        </w:rPr>
        <w:t>’s</w:t>
      </w:r>
      <w:r w:rsidRPr="001D2825">
        <w:rPr>
          <w:rFonts w:ascii="Arial" w:hAnsi="Arial" w:cs="Arial"/>
          <w:sz w:val="24"/>
          <w:szCs w:val="24"/>
        </w:rPr>
        <w:t xml:space="preserve"> name…………………………………………………………</w:t>
      </w:r>
      <w:r w:rsidR="005B7D4D">
        <w:rPr>
          <w:rFonts w:ascii="Arial" w:hAnsi="Arial" w:cs="Arial"/>
          <w:sz w:val="24"/>
          <w:szCs w:val="24"/>
        </w:rPr>
        <w:t>…………….</w:t>
      </w:r>
    </w:p>
    <w:p w:rsidR="00947689" w:rsidRPr="001D2825" w:rsidRDefault="00947689" w:rsidP="00E85D01">
      <w:pPr>
        <w:ind w:left="-284"/>
        <w:rPr>
          <w:rFonts w:ascii="Arial" w:hAnsi="Arial" w:cs="Arial"/>
          <w:sz w:val="24"/>
          <w:szCs w:val="24"/>
        </w:rPr>
      </w:pPr>
    </w:p>
    <w:p w:rsidR="00947689" w:rsidRPr="001D2825" w:rsidRDefault="00947689" w:rsidP="00E85D01">
      <w:pPr>
        <w:ind w:left="-284"/>
        <w:rPr>
          <w:rFonts w:ascii="Arial" w:hAnsi="Arial" w:cs="Arial"/>
          <w:sz w:val="24"/>
          <w:szCs w:val="24"/>
        </w:rPr>
      </w:pPr>
      <w:r w:rsidRPr="001D2825">
        <w:rPr>
          <w:rFonts w:ascii="Arial" w:hAnsi="Arial" w:cs="Arial"/>
          <w:sz w:val="24"/>
          <w:szCs w:val="24"/>
        </w:rPr>
        <w:t>Applicant</w:t>
      </w:r>
      <w:r w:rsidR="005B7D4D">
        <w:rPr>
          <w:rFonts w:ascii="Arial" w:hAnsi="Arial" w:cs="Arial"/>
          <w:sz w:val="24"/>
          <w:szCs w:val="24"/>
        </w:rPr>
        <w:t>’s</w:t>
      </w:r>
      <w:r w:rsidRPr="001D2825">
        <w:rPr>
          <w:rFonts w:ascii="Arial" w:hAnsi="Arial" w:cs="Arial"/>
          <w:sz w:val="24"/>
          <w:szCs w:val="24"/>
        </w:rPr>
        <w:t xml:space="preserve"> contact number………………………………………………</w:t>
      </w:r>
      <w:r w:rsidR="005B7D4D">
        <w:rPr>
          <w:rFonts w:ascii="Arial" w:hAnsi="Arial" w:cs="Arial"/>
          <w:sz w:val="24"/>
          <w:szCs w:val="24"/>
        </w:rPr>
        <w:t>……………</w:t>
      </w:r>
    </w:p>
    <w:p w:rsidR="00947689" w:rsidRPr="001D2825" w:rsidRDefault="00947689" w:rsidP="00E85D01">
      <w:pPr>
        <w:ind w:left="-284"/>
        <w:rPr>
          <w:rFonts w:ascii="Arial" w:hAnsi="Arial" w:cs="Arial"/>
          <w:sz w:val="24"/>
          <w:szCs w:val="24"/>
        </w:rPr>
      </w:pPr>
    </w:p>
    <w:p w:rsidR="00947689" w:rsidRPr="001D2825" w:rsidRDefault="00947689" w:rsidP="00E85D01">
      <w:pPr>
        <w:ind w:left="-284"/>
        <w:rPr>
          <w:rFonts w:ascii="Arial" w:hAnsi="Arial" w:cs="Arial"/>
          <w:sz w:val="24"/>
          <w:szCs w:val="24"/>
        </w:rPr>
      </w:pPr>
      <w:r w:rsidRPr="001D2825">
        <w:rPr>
          <w:rFonts w:ascii="Arial" w:hAnsi="Arial" w:cs="Arial"/>
          <w:sz w:val="24"/>
          <w:szCs w:val="24"/>
        </w:rPr>
        <w:t>Address of proposal………………………………………………………</w:t>
      </w:r>
      <w:r w:rsidR="005B7D4D">
        <w:rPr>
          <w:rFonts w:ascii="Arial" w:hAnsi="Arial" w:cs="Arial"/>
          <w:sz w:val="24"/>
          <w:szCs w:val="24"/>
        </w:rPr>
        <w:t>……………</w:t>
      </w:r>
    </w:p>
    <w:p w:rsidR="00947689" w:rsidRPr="001D2825" w:rsidRDefault="00947689" w:rsidP="00E85D01">
      <w:pPr>
        <w:ind w:left="-284"/>
        <w:rPr>
          <w:rFonts w:ascii="Arial" w:hAnsi="Arial" w:cs="Arial"/>
          <w:sz w:val="24"/>
          <w:szCs w:val="24"/>
        </w:rPr>
      </w:pPr>
      <w:r w:rsidRPr="001D2825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5B7D4D">
        <w:rPr>
          <w:rFonts w:ascii="Arial" w:hAnsi="Arial" w:cs="Arial"/>
          <w:sz w:val="24"/>
          <w:szCs w:val="24"/>
        </w:rPr>
        <w:t>………………</w:t>
      </w:r>
    </w:p>
    <w:p w:rsidR="00947689" w:rsidRPr="001D2825" w:rsidRDefault="00947689" w:rsidP="00E85D01">
      <w:pPr>
        <w:ind w:left="-284"/>
        <w:rPr>
          <w:rFonts w:ascii="Arial" w:hAnsi="Arial" w:cs="Arial"/>
          <w:sz w:val="24"/>
          <w:szCs w:val="24"/>
        </w:rPr>
      </w:pPr>
      <w:r w:rsidRPr="001D2825">
        <w:rPr>
          <w:rFonts w:ascii="Arial" w:hAnsi="Arial" w:cs="Arial"/>
          <w:sz w:val="24"/>
          <w:szCs w:val="24"/>
        </w:rPr>
        <w:t>Description of proposal…………………………………………………</w:t>
      </w:r>
      <w:r w:rsidR="005B7D4D">
        <w:rPr>
          <w:rFonts w:ascii="Arial" w:hAnsi="Arial" w:cs="Arial"/>
          <w:sz w:val="24"/>
          <w:szCs w:val="24"/>
        </w:rPr>
        <w:t>……………</w:t>
      </w:r>
      <w:r w:rsidRPr="001D2825">
        <w:rPr>
          <w:rFonts w:ascii="Arial" w:hAnsi="Arial" w:cs="Arial"/>
          <w:sz w:val="24"/>
          <w:szCs w:val="24"/>
        </w:rPr>
        <w:t>..</w:t>
      </w:r>
    </w:p>
    <w:p w:rsidR="00FA5FDD" w:rsidRPr="001D2825" w:rsidRDefault="00947689" w:rsidP="00E85D01">
      <w:pPr>
        <w:ind w:left="-284"/>
        <w:rPr>
          <w:rFonts w:ascii="Arial" w:hAnsi="Arial" w:cs="Arial"/>
          <w:sz w:val="24"/>
          <w:szCs w:val="24"/>
        </w:rPr>
      </w:pPr>
      <w:r w:rsidRPr="001D2825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5B7D4D">
        <w:rPr>
          <w:rFonts w:ascii="Arial" w:hAnsi="Arial" w:cs="Arial"/>
          <w:sz w:val="24"/>
          <w:szCs w:val="24"/>
        </w:rPr>
        <w:t>……………..</w:t>
      </w:r>
      <w:r w:rsidRPr="001D2825">
        <w:rPr>
          <w:rFonts w:ascii="Arial" w:hAnsi="Arial" w:cs="Arial"/>
          <w:sz w:val="24"/>
          <w:szCs w:val="24"/>
        </w:rPr>
        <w:t>.</w:t>
      </w:r>
    </w:p>
    <w:p w:rsidR="00FE4BE5" w:rsidRPr="001D2825" w:rsidRDefault="00947689" w:rsidP="00E85D01">
      <w:pPr>
        <w:ind w:left="-284"/>
        <w:rPr>
          <w:rFonts w:ascii="Arial" w:hAnsi="Arial" w:cs="Arial"/>
          <w:sz w:val="24"/>
          <w:szCs w:val="24"/>
        </w:rPr>
      </w:pPr>
      <w:r w:rsidRPr="001D2825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5B7D4D">
        <w:rPr>
          <w:rFonts w:ascii="Arial" w:hAnsi="Arial" w:cs="Arial"/>
          <w:sz w:val="24"/>
          <w:szCs w:val="24"/>
        </w:rPr>
        <w:t>………………</w:t>
      </w:r>
    </w:p>
    <w:p w:rsidR="00947689" w:rsidRPr="001D2825" w:rsidRDefault="00FE4BE5" w:rsidP="00E85D01">
      <w:pPr>
        <w:ind w:left="-284"/>
        <w:rPr>
          <w:rFonts w:ascii="Arial" w:hAnsi="Arial" w:cs="Arial"/>
          <w:b/>
          <w:sz w:val="24"/>
          <w:szCs w:val="24"/>
        </w:rPr>
      </w:pPr>
      <w:r w:rsidRPr="001D2825">
        <w:rPr>
          <w:rFonts w:ascii="Arial" w:hAnsi="Arial" w:cs="Arial"/>
          <w:b/>
          <w:sz w:val="24"/>
          <w:szCs w:val="24"/>
        </w:rPr>
        <w:t>Applications cannot be assessed until all required information is received.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220"/>
        <w:gridCol w:w="4300"/>
      </w:tblGrid>
      <w:tr w:rsidR="00947689" w:rsidRPr="001D2825" w:rsidTr="00FA5FDD">
        <w:trPr>
          <w:trHeight w:val="6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FDD" w:rsidRPr="001D2825" w:rsidRDefault="00FA5FDD" w:rsidP="00E85D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47689" w:rsidRPr="001D2825" w:rsidRDefault="00947689" w:rsidP="00E85D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Planning Report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FDD" w:rsidRPr="001D2825" w:rsidRDefault="00FA5FDD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6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689" w:rsidRPr="001D2825" w:rsidRDefault="005C0066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 xml:space="preserve">Planning report is completed </w:t>
            </w:r>
            <w:r w:rsidR="00947689" w:rsidRPr="001D2825">
              <w:rPr>
                <w:rFonts w:ascii="Arial" w:hAnsi="Arial" w:cs="Arial"/>
                <w:color w:val="000000"/>
                <w:sz w:val="24"/>
                <w:szCs w:val="24"/>
              </w:rPr>
              <w:t>and includes the following: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89" w:rsidRPr="001D2825" w:rsidRDefault="00875BB0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Write Yes or </w:t>
            </w: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No in each box</w:t>
            </w:r>
          </w:p>
        </w:tc>
      </w:tr>
      <w:tr w:rsidR="00B6005F" w:rsidRPr="001D2825" w:rsidTr="00FA5FDD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5F" w:rsidRPr="001D2825" w:rsidRDefault="00B6005F" w:rsidP="00E85D01">
            <w:pPr>
              <w:rPr>
                <w:rFonts w:ascii="Arial" w:eastAsia="Symbo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ymbo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</w:rPr>
              <w:t xml:space="preserve"> current, signed lease/agreement with Fremantle Ports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5F" w:rsidRPr="001D2825" w:rsidRDefault="00B6005F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A description of current and planned on</w:t>
            </w:r>
            <w:r w:rsidR="00847FD9">
              <w:rPr>
                <w:rFonts w:ascii="Arial" w:eastAsia="Symbol" w:hAnsi="Arial" w:cs="Arial"/>
                <w:color w:val="000000"/>
                <w:sz w:val="24"/>
                <w:szCs w:val="24"/>
              </w:rPr>
              <w:t>-</w:t>
            </w: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site activity/s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Hours and days of operation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Number of employees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Provision for growth of the business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On</w:t>
            </w:r>
            <w:r w:rsidR="00847FD9">
              <w:rPr>
                <w:rFonts w:ascii="Arial" w:eastAsia="Symbol" w:hAnsi="Arial" w:cs="Arial"/>
                <w:color w:val="000000"/>
                <w:sz w:val="24"/>
                <w:szCs w:val="24"/>
              </w:rPr>
              <w:t>-</w:t>
            </w: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site parking requirements for employees and visitors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BA2FA0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8855FB" w:rsidP="008855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ymbol" w:hAnsi="Arial" w:cs="Arial"/>
                <w:color w:val="000000"/>
                <w:sz w:val="24"/>
                <w:szCs w:val="24"/>
              </w:rPr>
              <w:lastRenderedPageBreak/>
              <w:t>Description of r</w:t>
            </w:r>
            <w:r w:rsidR="00947689"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elationship of the activity to the Port of Fremantle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BA2FA0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Compliance with the Planning Guidelines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BA2FA0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On</w:t>
            </w:r>
            <w:r w:rsidR="00847FD9">
              <w:rPr>
                <w:rFonts w:ascii="Arial" w:eastAsia="Symbol" w:hAnsi="Arial" w:cs="Arial"/>
                <w:color w:val="000000"/>
                <w:sz w:val="24"/>
                <w:szCs w:val="24"/>
              </w:rPr>
              <w:t>-</w:t>
            </w: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site vehicle movements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66" w:rsidRPr="001D2825" w:rsidRDefault="005C0066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BA2FA0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Vehicle volume generation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66" w:rsidRPr="001D2825" w:rsidRDefault="005C0066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BA2FA0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Integration with surrounding and local transport network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BA2FA0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Integration and reliance on wider transport network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BA2FA0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Ability of vehicles to safely access the site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BA2FA0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eastAsia="Symbo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eastAsia="Symbol" w:hAnsi="Arial" w:cs="Arial"/>
                <w:color w:val="000000"/>
                <w:sz w:val="24"/>
                <w:szCs w:val="24"/>
              </w:rPr>
              <w:t>Details of any earthworks, excavations and/or dewatering requirements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6DC0" w:rsidRPr="001D2825" w:rsidTr="00A24B0D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B99" w:rsidRDefault="00103B99" w:rsidP="00E85D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86DC0" w:rsidRPr="007744C1" w:rsidRDefault="00D86DC0" w:rsidP="00E85D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744C1">
              <w:rPr>
                <w:rFonts w:ascii="Arial" w:hAnsi="Arial" w:cs="Arial"/>
                <w:b/>
                <w:color w:val="000000"/>
                <w:sz w:val="24"/>
                <w:szCs w:val="24"/>
              </w:rPr>
              <w:t>Electrical</w:t>
            </w:r>
          </w:p>
          <w:p w:rsidR="00D86DC0" w:rsidRPr="001D2825" w:rsidRDefault="00D86DC0" w:rsidP="001F3B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Please note that if 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</w:rPr>
              <w:t>the proposal involves a change to the electrical supply or service, and requires works to facilitate this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Symbol" w:hAnsi="Arial" w:cs="Arial"/>
                <w:color w:val="000000"/>
                <w:sz w:val="24"/>
                <w:szCs w:val="24"/>
              </w:rPr>
              <w:t xml:space="preserve"> </w:t>
            </w:r>
            <w:r w:rsidR="001F3BB9">
              <w:rPr>
                <w:rFonts w:ascii="Arial" w:eastAsia="Symbol" w:hAnsi="Arial" w:cs="Arial"/>
                <w:color w:val="000000"/>
                <w:sz w:val="24"/>
                <w:szCs w:val="24"/>
              </w:rPr>
              <w:t>you need to apply for Planning Approval.</w:t>
            </w:r>
          </w:p>
        </w:tc>
      </w:tr>
      <w:tr w:rsidR="00947689" w:rsidRPr="001D2825" w:rsidTr="00FA5FDD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B99" w:rsidRDefault="00103B99" w:rsidP="00E85D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47689" w:rsidRPr="001D2825" w:rsidRDefault="00947689" w:rsidP="00E85D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Plans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3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Plans to include the following: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689" w:rsidRPr="001D2825" w:rsidRDefault="00A915FA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Write Yes or </w:t>
            </w: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No in each box</w:t>
            </w:r>
          </w:p>
        </w:tc>
      </w:tr>
      <w:tr w:rsidR="00902C90" w:rsidRPr="001D2825" w:rsidTr="00FA5FDD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0" w:rsidRPr="001D2825" w:rsidRDefault="00902C90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All plans to be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submitted in PDF and CAD format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90" w:rsidRPr="001D2825" w:rsidRDefault="00902C90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Plans at a scale of either 1:100, 1:200 or 1:500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9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Location of the site, including street names, lot number, north point and site dimensions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Setbacks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66" w:rsidRPr="001D2825" w:rsidRDefault="005C0066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Site coverage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66" w:rsidRPr="001D2825" w:rsidRDefault="005C0066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Crossovers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66" w:rsidRPr="001D2825" w:rsidRDefault="005C0066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Fencing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066" w:rsidRPr="001D2825" w:rsidRDefault="005C0066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0162C6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Existing and proposed ground levels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0162C6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Existing and proposed finished floor levels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0162C6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Location, height and type of all existing structures and vegetation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0162C6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E85D01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Vehicle parking</w:t>
            </w:r>
            <w:r w:rsidR="00947689" w:rsidRPr="001D2825">
              <w:rPr>
                <w:rFonts w:ascii="Arial" w:hAnsi="Arial" w:cs="Arial"/>
                <w:color w:val="000000"/>
                <w:sz w:val="24"/>
                <w:szCs w:val="24"/>
              </w:rPr>
              <w:t>, access and on</w:t>
            </w:r>
            <w:r w:rsidR="00847FD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947689" w:rsidRPr="001D2825">
              <w:rPr>
                <w:rFonts w:ascii="Arial" w:hAnsi="Arial" w:cs="Arial"/>
                <w:color w:val="000000"/>
                <w:sz w:val="24"/>
                <w:szCs w:val="24"/>
              </w:rPr>
              <w:t>site circulation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Vehicle loading/unloading areas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Landscaping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All building elevations, sections and internal floor plans with clear dimensions marked on the submitted plans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Signage including dimensions, materials, and colours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3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Services to the site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7689" w:rsidRPr="001D2825" w:rsidTr="00FA5FDD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On</w:t>
            </w:r>
            <w:r w:rsidR="00847FD9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site stormwater drainage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89" w:rsidRPr="001D2825" w:rsidRDefault="009476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03B99" w:rsidRDefault="00103B99">
      <w:r>
        <w:br w:type="page"/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220"/>
        <w:gridCol w:w="4300"/>
      </w:tblGrid>
      <w:tr w:rsidR="00DA39F7" w:rsidRPr="001D2825" w:rsidTr="000507DB">
        <w:trPr>
          <w:trHeight w:val="6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9F7" w:rsidRPr="001D2825" w:rsidRDefault="00DA39F7" w:rsidP="00E85D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39F7" w:rsidRPr="001D2825" w:rsidRDefault="00DA39F7" w:rsidP="00E85D0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b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9F7" w:rsidRPr="001D2825" w:rsidRDefault="00DA39F7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39F7" w:rsidRPr="001D2825" w:rsidRDefault="00DA39F7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39F7" w:rsidRPr="001D2825" w:rsidTr="000507DB">
        <w:trPr>
          <w:trHeight w:val="60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9F7" w:rsidRPr="001D2825" w:rsidRDefault="00DA39F7" w:rsidP="005F1C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 xml:space="preserve">If the following environment information is required, </w:t>
            </w:r>
            <w:r w:rsidR="005F1C89">
              <w:rPr>
                <w:rFonts w:ascii="Arial" w:hAnsi="Arial" w:cs="Arial"/>
                <w:color w:val="000000"/>
                <w:sz w:val="24"/>
                <w:szCs w:val="24"/>
              </w:rPr>
              <w:t>you must s</w:t>
            </w: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 xml:space="preserve">ubmit </w:t>
            </w:r>
            <w:r w:rsidR="005F1C89">
              <w:rPr>
                <w:rFonts w:ascii="Arial" w:hAnsi="Arial" w:cs="Arial"/>
                <w:color w:val="000000"/>
                <w:sz w:val="24"/>
                <w:szCs w:val="24"/>
              </w:rPr>
              <w:t>it when</w:t>
            </w: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 xml:space="preserve"> making application for Planning Approval: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F7" w:rsidRPr="001D2825" w:rsidRDefault="005F1C89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Write Yes or </w:t>
            </w:r>
            <w:r w:rsidRPr="001D2825">
              <w:rPr>
                <w:rFonts w:ascii="Arial" w:hAnsi="Arial" w:cs="Arial"/>
                <w:color w:val="000000"/>
                <w:sz w:val="24"/>
                <w:szCs w:val="24"/>
              </w:rPr>
              <w:t>No in each box</w:t>
            </w:r>
          </w:p>
        </w:tc>
      </w:tr>
      <w:tr w:rsidR="00DA39F7" w:rsidRPr="001D2825" w:rsidTr="000507DB">
        <w:trPr>
          <w:trHeight w:val="6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F7" w:rsidRPr="001D2825" w:rsidRDefault="00DA39F7" w:rsidP="00E85D01">
            <w:pPr>
              <w:keepNext/>
              <w:spacing w:before="120" w:after="120"/>
              <w:ind w:left="7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2825">
              <w:rPr>
                <w:rFonts w:ascii="Arial" w:hAnsi="Arial" w:cs="Arial"/>
                <w:sz w:val="24"/>
                <w:szCs w:val="24"/>
              </w:rPr>
              <w:t>Construction Environmental Management Plan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F7" w:rsidRPr="001D2825" w:rsidRDefault="00DA39F7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A39F7" w:rsidRPr="001D2825" w:rsidTr="001D2825">
        <w:trPr>
          <w:trHeight w:val="82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F7" w:rsidRPr="001D2825" w:rsidRDefault="00DA39F7" w:rsidP="00E85D01">
            <w:pPr>
              <w:keepNext/>
              <w:spacing w:before="120" w:after="120"/>
              <w:ind w:left="76"/>
              <w:rPr>
                <w:rStyle w:val="IntenseEmphasis"/>
                <w:rFonts w:ascii="Arial" w:hAnsi="Arial" w:cs="Arial"/>
                <w:sz w:val="24"/>
                <w:szCs w:val="24"/>
              </w:rPr>
            </w:pPr>
            <w:r w:rsidRPr="001D2825">
              <w:rPr>
                <w:rFonts w:ascii="Arial" w:hAnsi="Arial" w:cs="Arial"/>
                <w:sz w:val="24"/>
                <w:szCs w:val="24"/>
              </w:rPr>
              <w:t>Operational Environmental Management Plan</w:t>
            </w:r>
          </w:p>
          <w:p w:rsidR="00DA39F7" w:rsidRPr="001D2825" w:rsidRDefault="00DA39F7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9F7" w:rsidRPr="001D2825" w:rsidRDefault="00DA39F7" w:rsidP="00E85D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928FD" w:rsidRPr="001D2825" w:rsidRDefault="004928FD" w:rsidP="00E85D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928FD" w:rsidRPr="001D2825" w:rsidSect="004928F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DF" w:rsidRDefault="00E247DF" w:rsidP="00BA2FA0">
      <w:pPr>
        <w:spacing w:after="0" w:line="240" w:lineRule="auto"/>
      </w:pPr>
      <w:r>
        <w:separator/>
      </w:r>
    </w:p>
  </w:endnote>
  <w:endnote w:type="continuationSeparator" w:id="0">
    <w:p w:rsidR="00E247DF" w:rsidRDefault="00E247DF" w:rsidP="00B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264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E3F" w:rsidRDefault="004F4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4E3F" w:rsidRDefault="004F4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DF" w:rsidRDefault="00E247DF" w:rsidP="00BA2FA0">
      <w:pPr>
        <w:spacing w:after="0" w:line="240" w:lineRule="auto"/>
      </w:pPr>
      <w:r>
        <w:separator/>
      </w:r>
    </w:p>
  </w:footnote>
  <w:footnote w:type="continuationSeparator" w:id="0">
    <w:p w:rsidR="00E247DF" w:rsidRDefault="00E247DF" w:rsidP="00B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DF" w:rsidRDefault="00E247DF" w:rsidP="00BA2FA0">
    <w:pPr>
      <w:tabs>
        <w:tab w:val="center" w:pos="4039"/>
      </w:tabs>
      <w:ind w:left="-284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-269875</wp:posOffset>
          </wp:positionV>
          <wp:extent cx="479425" cy="1163320"/>
          <wp:effectExtent l="19050" t="0" r="0" b="0"/>
          <wp:wrapSquare wrapText="bothSides"/>
          <wp:docPr id="3" name="webImgShrinked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116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Fremantle Ports</w:t>
    </w:r>
  </w:p>
  <w:p w:rsidR="00E247DF" w:rsidRPr="00746931" w:rsidRDefault="00E247DF" w:rsidP="00BA2FA0">
    <w:pPr>
      <w:ind w:left="-284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Planning </w:t>
    </w:r>
    <w:r w:rsidRPr="00746931">
      <w:rPr>
        <w:rFonts w:ascii="Arial" w:hAnsi="Arial" w:cs="Arial"/>
        <w:b/>
      </w:rPr>
      <w:t>Application Checklist</w:t>
    </w:r>
  </w:p>
  <w:p w:rsidR="00E247DF" w:rsidRDefault="00E24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9"/>
    <w:rsid w:val="000162C6"/>
    <w:rsid w:val="001016E9"/>
    <w:rsid w:val="00103B99"/>
    <w:rsid w:val="001A03DB"/>
    <w:rsid w:val="001D2825"/>
    <w:rsid w:val="001F3BB9"/>
    <w:rsid w:val="00206F5C"/>
    <w:rsid w:val="002D47AE"/>
    <w:rsid w:val="00442C86"/>
    <w:rsid w:val="00464970"/>
    <w:rsid w:val="004928FD"/>
    <w:rsid w:val="004E1C96"/>
    <w:rsid w:val="004F4E3F"/>
    <w:rsid w:val="005B7D4D"/>
    <w:rsid w:val="005C0066"/>
    <w:rsid w:val="005F1C89"/>
    <w:rsid w:val="006379D4"/>
    <w:rsid w:val="00653D68"/>
    <w:rsid w:val="00672C48"/>
    <w:rsid w:val="007744C1"/>
    <w:rsid w:val="00847FD9"/>
    <w:rsid w:val="00875BB0"/>
    <w:rsid w:val="008855FB"/>
    <w:rsid w:val="00902C90"/>
    <w:rsid w:val="00947689"/>
    <w:rsid w:val="00A50DCC"/>
    <w:rsid w:val="00A84333"/>
    <w:rsid w:val="00A915FA"/>
    <w:rsid w:val="00B1118D"/>
    <w:rsid w:val="00B6005F"/>
    <w:rsid w:val="00B60722"/>
    <w:rsid w:val="00BA1AA3"/>
    <w:rsid w:val="00BA2FA0"/>
    <w:rsid w:val="00BD6D5F"/>
    <w:rsid w:val="00C55ECD"/>
    <w:rsid w:val="00C71FA5"/>
    <w:rsid w:val="00D21E4F"/>
    <w:rsid w:val="00D86DC0"/>
    <w:rsid w:val="00DA39F7"/>
    <w:rsid w:val="00E22D49"/>
    <w:rsid w:val="00E247DF"/>
    <w:rsid w:val="00E85D01"/>
    <w:rsid w:val="00EA16D0"/>
    <w:rsid w:val="00FA5FDD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AD72E-E03D-46AF-AF5C-7556F900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qFormat/>
    <w:rsid w:val="00947689"/>
    <w:pPr>
      <w:keepNext/>
      <w:suppressAutoHyphens/>
      <w:spacing w:before="120" w:after="240"/>
      <w:jc w:val="center"/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BA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A0"/>
  </w:style>
  <w:style w:type="paragraph" w:styleId="Footer">
    <w:name w:val="footer"/>
    <w:basedOn w:val="Normal"/>
    <w:link w:val="FooterChar"/>
    <w:uiPriority w:val="99"/>
    <w:unhideWhenUsed/>
    <w:rsid w:val="00BA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A0"/>
  </w:style>
  <w:style w:type="character" w:styleId="IntenseEmphasis">
    <w:name w:val="Intense Emphasis"/>
    <w:uiPriority w:val="21"/>
    <w:qFormat/>
    <w:rsid w:val="00DA39F7"/>
    <w:rPr>
      <w:bCs/>
      <w:caps/>
      <w:color w:val="000000" w:themeColor="tex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-why/AssetsResources/InfoAssets/AssetPictures/logos/FPALOGO(col_vert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02445160E3C44A89B0722180809D6" ma:contentTypeVersion="5" ma:contentTypeDescription="Create a new document." ma:contentTypeScope="" ma:versionID="2388d477a236c5a89c8b6a6c296c3e25">
  <xsd:schema xmlns:xsd="http://www.w3.org/2001/XMLSchema" xmlns:xs="http://www.w3.org/2001/XMLSchema" xmlns:p="http://schemas.microsoft.com/office/2006/metadata/properties" xmlns:ns1="http://schemas.microsoft.com/sharepoint/v3" xmlns:ns2="d28c3364-9c87-4fd2-b124-8cbc06994606" xmlns:ns3="8c674fc9-0271-492d-b2e1-337cd3d328d6" targetNamespace="http://schemas.microsoft.com/office/2006/metadata/properties" ma:root="true" ma:fieldsID="45e7be68ef037305a67c7020bc06fc61" ns1:_="" ns2:_="" ns3:_="">
    <xsd:import namespace="http://schemas.microsoft.com/sharepoint/v3"/>
    <xsd:import namespace="d28c3364-9c87-4fd2-b124-8cbc06994606"/>
    <xsd:import namespace="8c674fc9-0271-492d-b2e1-337cd3d328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ection" minOccurs="0"/>
                <xsd:element ref="ns3:Section_x003a_SectionID" minOccurs="0"/>
                <xsd:element ref="ns3:Category" minOccurs="0"/>
                <xsd:element ref="ns3:Section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3364-9c87-4fd2-b124-8cbc069946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74fc9-0271-492d-b2e1-337cd3d328d6" elementFormDefault="qualified">
    <xsd:import namespace="http://schemas.microsoft.com/office/2006/documentManagement/types"/>
    <xsd:import namespace="http://schemas.microsoft.com/office/infopath/2007/PartnerControls"/>
    <xsd:element name="Section" ma:index="13" nillable="true" ma:displayName="Section" ma:list="{1bb7eb07-9080-4cbe-b763-5b979beda086}" ma:internalName="Se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tion_x003a_SectionID" ma:index="14" nillable="true" ma:displayName="Section:SectionID" ma:list="{1bb7eb07-9080-4cbe-b763-5b979beda086}" ma:internalName="Section_x003a_SectionID" ma:readOnly="true" ma:showField="SectionID" ma:web="fb451837-0ade-4838-8db7-5578abbeb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15" nillable="true" ma:displayName="Category" ma:format="Dropdown" ma:internalName="Category">
      <xsd:simpleType>
        <xsd:restriction base="dms:Choice">
          <xsd:enumeration value="Buffer Guidelines"/>
          <xsd:enumeration value="Cranes &amp; Heavy Equipment"/>
          <xsd:enumeration value="Development Plans"/>
          <xsd:enumeration value="Electrical Services"/>
          <xsd:enumeration value="Environmental Guidelines"/>
          <xsd:enumeration value="Fact Sheets"/>
          <xsd:enumeration value="Landscaping"/>
          <xsd:enumeration value="Planning Approvals"/>
          <xsd:enumeration value="Planning Policies"/>
          <xsd:enumeration value="Reports"/>
        </xsd:restriction>
      </xsd:simpleType>
    </xsd:element>
    <xsd:element name="SectionText" ma:index="16" nillable="true" ma:displayName="SectionText" ma:internalName="Section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8c674fc9-0271-492d-b2e1-337cd3d328d6">
      <Value>1</Value>
      <Value>2</Value>
      <Value>4</Value>
      <Value>5</Value>
      <Value>6</Value>
      <Value>7</Value>
      <Value>8</Value>
      <Value>10</Value>
      <Value>11</Value>
      <Value>13</Value>
    </Section>
    <Category xmlns="8c674fc9-0271-492d-b2e1-337cd3d328d6">Planning Approvals</Category>
    <SectionText xmlns="8c674fc9-0271-492d-b2e1-337cd3d328d6">All Documents;East End Victoria Quay;Inner Harbour Waters;Kwinana Bulk Jetty;Kwinana Bulk Terminal;North Quay;Outer Harbour Waters;Planning Approvals;Rous Head;Tydeman;West End Victoria Quay</SectionText>
    <PublishingExpirationDate xmlns="http://schemas.microsoft.com/sharepoint/v3" xsi:nil="true"/>
    <PublishingStartDate xmlns="http://schemas.microsoft.com/sharepoint/v3" xsi:nil="true"/>
    <_dlc_DocIdPersistId xmlns="d28c3364-9c87-4fd2-b124-8cbc06994606">false</_dlc_DocIdPersistId>
    <_dlc_DocId xmlns="d28c3364-9c87-4fd2-b124-8cbc06994606">JS5QVW2JKAJ4-60-433</_dlc_DocId>
    <_dlc_DocIdUrl xmlns="d28c3364-9c87-4fd2-b124-8cbc06994606">
      <Url>http://www.fremantleports.com.au/Planning/Planning/_layouts/DocIdRedir.aspx?ID=JS5QVW2JKAJ4-60-433</Url>
      <Description>JS5QVW2JKAJ4-60-433</Description>
    </_dlc_DocIdUrl>
  </documentManagement>
</p:properties>
</file>

<file path=customXml/itemProps1.xml><?xml version="1.0" encoding="utf-8"?>
<ds:datastoreItem xmlns:ds="http://schemas.openxmlformats.org/officeDocument/2006/customXml" ds:itemID="{AE313DFB-1F7F-4284-9ED9-9E0C122473E3}"/>
</file>

<file path=customXml/itemProps2.xml><?xml version="1.0" encoding="utf-8"?>
<ds:datastoreItem xmlns:ds="http://schemas.openxmlformats.org/officeDocument/2006/customXml" ds:itemID="{A167B248-D181-4CA5-8FA0-4B620BDF59FE}"/>
</file>

<file path=customXml/itemProps3.xml><?xml version="1.0" encoding="utf-8"?>
<ds:datastoreItem xmlns:ds="http://schemas.openxmlformats.org/officeDocument/2006/customXml" ds:itemID="{74AA2D0D-E156-4A9C-AD26-354E2F854275}"/>
</file>

<file path=customXml/itemProps4.xml><?xml version="1.0" encoding="utf-8"?>
<ds:datastoreItem xmlns:ds="http://schemas.openxmlformats.org/officeDocument/2006/customXml" ds:itemID="{72B56555-B4BC-4519-81CB-196918EF4D1D}"/>
</file>

<file path=customXml/itemProps5.xml><?xml version="1.0" encoding="utf-8"?>
<ds:datastoreItem xmlns:ds="http://schemas.openxmlformats.org/officeDocument/2006/customXml" ds:itemID="{FC27AFD9-DB8F-4A1A-A8C5-DEEA7D3C640B}"/>
</file>

<file path=docProps/app.xml><?xml version="1.0" encoding="utf-8"?>
<Properties xmlns="http://schemas.openxmlformats.org/officeDocument/2006/extended-properties" xmlns:vt="http://schemas.openxmlformats.org/officeDocument/2006/docPropsVTypes">
  <Template>45A27504.dotm</Template>
  <TotalTime>1</TotalTime>
  <Pages>4</Pages>
  <Words>373</Words>
  <Characters>2005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Fremantle Ports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 Checklist</dc:title>
  <dc:subject/>
  <dc:creator>sarro_r</dc:creator>
  <cp:keywords/>
  <dc:description/>
  <cp:lastModifiedBy>Jeanette Murray</cp:lastModifiedBy>
  <cp:revision>2</cp:revision>
  <cp:lastPrinted>2013-09-11T00:49:00Z</cp:lastPrinted>
  <dcterms:created xsi:type="dcterms:W3CDTF">2017-09-04T03:45:00Z</dcterms:created>
  <dcterms:modified xsi:type="dcterms:W3CDTF">2017-09-04T03:45:00Z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43300</vt:r8>
  </property>
  <property fmtid="{D5CDD505-2E9C-101B-9397-08002B2CF9AE}" pid="3" name="_dlc_DocIdItemGuid">
    <vt:lpwstr>a3589da0-9a7c-47d4-b114-7bf1cad0e04c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0x010100DDB02445160E3C44A89B0722180809D6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