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55"/>
        <w:tblW w:w="1389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026"/>
        <w:gridCol w:w="1134"/>
        <w:gridCol w:w="1134"/>
        <w:gridCol w:w="1134"/>
        <w:gridCol w:w="1809"/>
        <w:gridCol w:w="3861"/>
        <w:gridCol w:w="1418"/>
      </w:tblGrid>
      <w:tr w:rsidR="000B0384" w:rsidRPr="00437E03" w:rsidTr="00AC14A2">
        <w:tc>
          <w:tcPr>
            <w:tcW w:w="13892" w:type="dxa"/>
            <w:gridSpan w:val="9"/>
          </w:tcPr>
          <w:p w:rsidR="000B0384" w:rsidRPr="00437E03" w:rsidRDefault="000B0384" w:rsidP="00D774BE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bookmarkStart w:id="0" w:name="_GoBack"/>
            <w:bookmarkEnd w:id="0"/>
            <w:r w:rsidRPr="00437E03">
              <w:rPr>
                <w:rFonts w:asciiTheme="minorHAnsi" w:hAnsiTheme="minorHAnsi"/>
                <w:b/>
                <w:sz w:val="24"/>
              </w:rPr>
              <w:t>Vessel’s Dangerous Cargoes Manifest</w:t>
            </w:r>
          </w:p>
        </w:tc>
      </w:tr>
      <w:tr w:rsidR="00094427" w:rsidRPr="00437E03" w:rsidTr="00A37D79">
        <w:trPr>
          <w:trHeight w:val="562"/>
        </w:trPr>
        <w:tc>
          <w:tcPr>
            <w:tcW w:w="1242" w:type="dxa"/>
          </w:tcPr>
          <w:p w:rsidR="00D774BE" w:rsidRPr="00437E03" w:rsidRDefault="005950AB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bookmarkStart w:id="1" w:name="_Hlk262556100"/>
            <w:r w:rsidRPr="00437E03">
              <w:rPr>
                <w:rFonts w:asciiTheme="minorHAnsi" w:hAnsiTheme="minorHAnsi"/>
                <w:b/>
                <w:sz w:val="24"/>
              </w:rPr>
              <w:t>Cargo</w:t>
            </w:r>
          </w:p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ID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Handling Type</w:t>
            </w:r>
          </w:p>
        </w:tc>
        <w:tc>
          <w:tcPr>
            <w:tcW w:w="1026" w:type="dxa"/>
          </w:tcPr>
          <w:p w:rsidR="00094427" w:rsidRPr="00437E03" w:rsidRDefault="00094427" w:rsidP="00C46A0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UN No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Class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Packing Group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Flash Point</w:t>
            </w:r>
          </w:p>
        </w:tc>
        <w:tc>
          <w:tcPr>
            <w:tcW w:w="1809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MARPOL</w:t>
            </w:r>
          </w:p>
          <w:p w:rsidR="00094427" w:rsidRPr="00437E03" w:rsidRDefault="000140CB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Category</w:t>
            </w:r>
          </w:p>
        </w:tc>
        <w:tc>
          <w:tcPr>
            <w:tcW w:w="3861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437E03">
              <w:rPr>
                <w:rFonts w:asciiTheme="minorHAnsi" w:hAnsiTheme="minorHAnsi"/>
                <w:b/>
                <w:bCs/>
                <w:sz w:val="24"/>
              </w:rPr>
              <w:t>Proper Shipping Name</w:t>
            </w:r>
          </w:p>
          <w:p w:rsidR="00094427" w:rsidRPr="00437E03" w:rsidRDefault="00094427" w:rsidP="003919C2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bCs/>
                <w:sz w:val="24"/>
              </w:rPr>
              <w:t>(Technical Name)</w:t>
            </w:r>
            <w:r w:rsidR="00EF54AD">
              <w:rPr>
                <w:rFonts w:asciiTheme="minorHAnsi" w:hAnsiTheme="minorHAnsi"/>
                <w:b/>
                <w:bCs/>
                <w:sz w:val="24"/>
              </w:rPr>
              <w:t>*</w:t>
            </w:r>
          </w:p>
        </w:tc>
        <w:tc>
          <w:tcPr>
            <w:tcW w:w="1418" w:type="dxa"/>
          </w:tcPr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Quantity</w:t>
            </w:r>
          </w:p>
          <w:p w:rsidR="00094427" w:rsidRPr="00437E03" w:rsidRDefault="00094427" w:rsidP="00D774BE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</w:rPr>
            </w:pPr>
            <w:r w:rsidRPr="00437E03">
              <w:rPr>
                <w:rFonts w:asciiTheme="minorHAnsi" w:hAnsiTheme="minorHAnsi"/>
                <w:b/>
                <w:sz w:val="24"/>
              </w:rPr>
              <w:t>(Tonnes)</w:t>
            </w:r>
          </w:p>
        </w:tc>
      </w:tr>
      <w:bookmarkEnd w:id="1"/>
      <w:tr w:rsidR="00DC1A02" w:rsidRPr="00437E03" w:rsidTr="00A37D79">
        <w:tc>
          <w:tcPr>
            <w:tcW w:w="1242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1P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Unload</w:t>
            </w:r>
          </w:p>
        </w:tc>
        <w:tc>
          <w:tcPr>
            <w:tcW w:w="1026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1203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II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-40°C</w:t>
            </w:r>
          </w:p>
        </w:tc>
        <w:tc>
          <w:tcPr>
            <w:tcW w:w="1809" w:type="dxa"/>
          </w:tcPr>
          <w:p w:rsidR="00DC1A02" w:rsidRPr="00437E03" w:rsidRDefault="00DC1A02" w:rsidP="007A63FF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DC1A02" w:rsidRPr="00437E03" w:rsidRDefault="00140E73" w:rsidP="003919C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Petrol**</w:t>
            </w:r>
          </w:p>
        </w:tc>
        <w:tc>
          <w:tcPr>
            <w:tcW w:w="1418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500</w:t>
            </w:r>
          </w:p>
        </w:tc>
      </w:tr>
      <w:tr w:rsidR="00DC1A02" w:rsidRPr="00437E03" w:rsidTr="00A37D79">
        <w:tc>
          <w:tcPr>
            <w:tcW w:w="1242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1P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Transit</w:t>
            </w:r>
          </w:p>
        </w:tc>
        <w:tc>
          <w:tcPr>
            <w:tcW w:w="1026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1203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134" w:type="dxa"/>
          </w:tcPr>
          <w:p w:rsidR="00DC1A02" w:rsidRPr="00437E03" w:rsidRDefault="00DC1A02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II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-40°C</w:t>
            </w:r>
          </w:p>
        </w:tc>
        <w:tc>
          <w:tcPr>
            <w:tcW w:w="1809" w:type="dxa"/>
          </w:tcPr>
          <w:p w:rsidR="00DC1A02" w:rsidRPr="00437E03" w:rsidRDefault="00DC1A02" w:rsidP="007A63FF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DC1A02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Petrol</w:t>
            </w:r>
          </w:p>
        </w:tc>
        <w:tc>
          <w:tcPr>
            <w:tcW w:w="1418" w:type="dxa"/>
          </w:tcPr>
          <w:p w:rsidR="00DC1A02" w:rsidRPr="00437E03" w:rsidRDefault="00DC1A02" w:rsidP="00FB2BF1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5</w:t>
            </w:r>
            <w:r w:rsidR="00FB2BF1" w:rsidRPr="00437E03">
              <w:rPr>
                <w:rFonts w:asciiTheme="minorHAnsi" w:hAnsiTheme="minorHAnsi"/>
                <w:sz w:val="24"/>
              </w:rPr>
              <w:t>0</w:t>
            </w:r>
            <w:r w:rsidRPr="00437E03">
              <w:rPr>
                <w:rFonts w:asciiTheme="minorHAnsi" w:hAnsiTheme="minorHAnsi"/>
                <w:sz w:val="24"/>
              </w:rPr>
              <w:t>0</w:t>
            </w:r>
          </w:p>
        </w:tc>
      </w:tr>
      <w:tr w:rsidR="008B2F26" w:rsidRPr="00437E03" w:rsidTr="00A37D79">
        <w:tc>
          <w:tcPr>
            <w:tcW w:w="1242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1S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Transit</w:t>
            </w:r>
          </w:p>
        </w:tc>
        <w:tc>
          <w:tcPr>
            <w:tcW w:w="1026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1203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II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-40°C</w:t>
            </w:r>
          </w:p>
        </w:tc>
        <w:tc>
          <w:tcPr>
            <w:tcW w:w="1809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8B2F26" w:rsidRDefault="008B2F26" w:rsidP="008B2F26">
            <w:pPr>
              <w:jc w:val="center"/>
            </w:pPr>
            <w:r w:rsidRPr="00A14388">
              <w:rPr>
                <w:rFonts w:asciiTheme="minorHAnsi" w:hAnsiTheme="minorHAnsi"/>
                <w:sz w:val="24"/>
              </w:rPr>
              <w:t>Petrol</w:t>
            </w:r>
          </w:p>
        </w:tc>
        <w:tc>
          <w:tcPr>
            <w:tcW w:w="1418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1000</w:t>
            </w:r>
          </w:p>
        </w:tc>
      </w:tr>
      <w:tr w:rsidR="008B2F26" w:rsidRPr="00437E03" w:rsidTr="00A37D79">
        <w:tc>
          <w:tcPr>
            <w:tcW w:w="1242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2P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Transit</w:t>
            </w:r>
          </w:p>
        </w:tc>
        <w:tc>
          <w:tcPr>
            <w:tcW w:w="1026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1203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II</w:t>
            </w:r>
          </w:p>
        </w:tc>
        <w:tc>
          <w:tcPr>
            <w:tcW w:w="1134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-40°C</w:t>
            </w:r>
          </w:p>
        </w:tc>
        <w:tc>
          <w:tcPr>
            <w:tcW w:w="1809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8B2F26" w:rsidRDefault="008B2F26" w:rsidP="008B2F26">
            <w:pPr>
              <w:jc w:val="center"/>
            </w:pPr>
            <w:r w:rsidRPr="00A14388">
              <w:rPr>
                <w:rFonts w:asciiTheme="minorHAnsi" w:hAnsiTheme="minorHAnsi"/>
                <w:sz w:val="24"/>
              </w:rPr>
              <w:t>Petrol</w:t>
            </w:r>
          </w:p>
        </w:tc>
        <w:tc>
          <w:tcPr>
            <w:tcW w:w="1418" w:type="dxa"/>
          </w:tcPr>
          <w:p w:rsidR="008B2F26" w:rsidRPr="00437E03" w:rsidRDefault="008B2F26" w:rsidP="008B2F26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1000</w:t>
            </w:r>
          </w:p>
        </w:tc>
      </w:tr>
      <w:tr w:rsidR="00094427" w:rsidRPr="00437E03" w:rsidTr="00A37D79">
        <w:tc>
          <w:tcPr>
            <w:tcW w:w="1242" w:type="dxa"/>
          </w:tcPr>
          <w:p w:rsidR="00094427" w:rsidRPr="00437E03" w:rsidRDefault="0009442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2S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Load</w:t>
            </w:r>
          </w:p>
        </w:tc>
        <w:tc>
          <w:tcPr>
            <w:tcW w:w="1026" w:type="dxa"/>
          </w:tcPr>
          <w:p w:rsidR="00094427" w:rsidRPr="00437E03" w:rsidRDefault="0009442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094427" w:rsidRPr="00437E03" w:rsidRDefault="0009442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094427" w:rsidRPr="00437E03" w:rsidRDefault="005B67A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255</w:t>
            </w:r>
            <w:r w:rsidR="00094427" w:rsidRPr="00437E03">
              <w:rPr>
                <w:rFonts w:asciiTheme="minorHAnsi" w:hAnsiTheme="minorHAnsi"/>
                <w:sz w:val="24"/>
              </w:rPr>
              <w:t>°C</w:t>
            </w:r>
          </w:p>
        </w:tc>
        <w:tc>
          <w:tcPr>
            <w:tcW w:w="1809" w:type="dxa"/>
          </w:tcPr>
          <w:p w:rsidR="00094427" w:rsidRPr="00437E03" w:rsidRDefault="008029F0" w:rsidP="000140C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Annex II - Cat </w:t>
            </w:r>
            <w:r w:rsidRPr="00437E03">
              <w:rPr>
                <w:rFonts w:asciiTheme="minorHAnsi" w:hAnsiTheme="minorHAnsi"/>
                <w:sz w:val="24"/>
              </w:rPr>
              <w:t>Y</w:t>
            </w:r>
          </w:p>
        </w:tc>
        <w:tc>
          <w:tcPr>
            <w:tcW w:w="3861" w:type="dxa"/>
          </w:tcPr>
          <w:p w:rsidR="00094427" w:rsidRPr="00437E03" w:rsidRDefault="005B67A7" w:rsidP="00D774BE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Tallow</w:t>
            </w:r>
          </w:p>
        </w:tc>
        <w:tc>
          <w:tcPr>
            <w:tcW w:w="1418" w:type="dxa"/>
          </w:tcPr>
          <w:p w:rsidR="00094427" w:rsidRPr="00437E03" w:rsidRDefault="00FB2BF1" w:rsidP="00FB2BF1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</w:t>
            </w:r>
            <w:r w:rsidR="00094427" w:rsidRPr="00437E03">
              <w:rPr>
                <w:rFonts w:asciiTheme="minorHAnsi" w:hAnsiTheme="minorHAnsi"/>
                <w:sz w:val="24"/>
              </w:rPr>
              <w:t>000</w:t>
            </w:r>
          </w:p>
        </w:tc>
      </w:tr>
      <w:tr w:rsidR="00DC1A02" w:rsidRPr="00437E03" w:rsidTr="00A37D79">
        <w:tc>
          <w:tcPr>
            <w:tcW w:w="1242" w:type="dxa"/>
          </w:tcPr>
          <w:p w:rsidR="00DC1A02" w:rsidRPr="00437E03" w:rsidRDefault="00DC1A02" w:rsidP="005950AB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3</w:t>
            </w:r>
            <w:r w:rsidR="005950AB" w:rsidRPr="00437E03">
              <w:rPr>
                <w:rFonts w:asciiTheme="minorHAnsi" w:hAnsiTheme="minorHAnsi"/>
                <w:sz w:val="24"/>
              </w:rPr>
              <w:t>W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Load</w:t>
            </w:r>
          </w:p>
        </w:tc>
        <w:tc>
          <w:tcPr>
            <w:tcW w:w="1026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62°C</w:t>
            </w:r>
          </w:p>
        </w:tc>
        <w:tc>
          <w:tcPr>
            <w:tcW w:w="1809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Solvent Nap</w:t>
            </w:r>
            <w:r w:rsidR="005B7237">
              <w:rPr>
                <w:rFonts w:asciiTheme="minorHAnsi" w:hAnsiTheme="minorHAnsi"/>
                <w:sz w:val="24"/>
              </w:rPr>
              <w:t>h</w:t>
            </w:r>
            <w:r w:rsidRPr="00437E03">
              <w:rPr>
                <w:rFonts w:asciiTheme="minorHAnsi" w:hAnsiTheme="minorHAnsi"/>
                <w:sz w:val="24"/>
              </w:rPr>
              <w:t>tha</w:t>
            </w:r>
          </w:p>
        </w:tc>
        <w:tc>
          <w:tcPr>
            <w:tcW w:w="1418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DC1A02" w:rsidRPr="00437E03" w:rsidTr="00A37D79">
        <w:tc>
          <w:tcPr>
            <w:tcW w:w="1242" w:type="dxa"/>
          </w:tcPr>
          <w:p w:rsidR="00DC1A02" w:rsidRPr="00437E03" w:rsidRDefault="00DC1A02" w:rsidP="005950AB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4</w:t>
            </w:r>
            <w:r w:rsidR="005950AB" w:rsidRPr="00437E03">
              <w:rPr>
                <w:rFonts w:asciiTheme="minorHAnsi" w:hAnsiTheme="minorHAnsi"/>
                <w:sz w:val="24"/>
              </w:rPr>
              <w:t>W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Load</w:t>
            </w:r>
          </w:p>
        </w:tc>
        <w:tc>
          <w:tcPr>
            <w:tcW w:w="1026" w:type="dxa"/>
          </w:tcPr>
          <w:p w:rsidR="00DC1A02" w:rsidRPr="00437E03" w:rsidRDefault="00507D92" w:rsidP="00507D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3082</w:t>
            </w:r>
          </w:p>
        </w:tc>
        <w:tc>
          <w:tcPr>
            <w:tcW w:w="1134" w:type="dxa"/>
          </w:tcPr>
          <w:p w:rsidR="00DC1A02" w:rsidRPr="00437E03" w:rsidRDefault="00507D92" w:rsidP="00507D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1134" w:type="dxa"/>
          </w:tcPr>
          <w:p w:rsidR="00DC1A02" w:rsidRPr="00437E03" w:rsidRDefault="00507D92" w:rsidP="00507D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III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65°C</w:t>
            </w:r>
          </w:p>
        </w:tc>
        <w:tc>
          <w:tcPr>
            <w:tcW w:w="1809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481FE0" w:rsidRDefault="00481FE0" w:rsidP="00481FE0">
            <w:pPr>
              <w:jc w:val="center"/>
              <w:rPr>
                <w:rFonts w:asciiTheme="minorHAnsi" w:hAnsiTheme="minorHAnsi"/>
                <w:sz w:val="24"/>
              </w:rPr>
            </w:pPr>
            <w:r w:rsidRPr="00F33857">
              <w:rPr>
                <w:rFonts w:asciiTheme="minorHAnsi" w:hAnsiTheme="minorHAnsi"/>
                <w:sz w:val="24"/>
              </w:rPr>
              <w:t>E</w:t>
            </w:r>
            <w:r>
              <w:rPr>
                <w:rFonts w:asciiTheme="minorHAnsi" w:hAnsiTheme="minorHAnsi"/>
                <w:sz w:val="24"/>
              </w:rPr>
              <w:t>nvironmentally Hazardous Substance, Liquid, N.O.S</w:t>
            </w:r>
          </w:p>
          <w:p w:rsidR="00DC1A02" w:rsidRPr="00437E03" w:rsidRDefault="00481FE0" w:rsidP="00481FE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(Burner Oil)</w:t>
            </w:r>
          </w:p>
        </w:tc>
        <w:tc>
          <w:tcPr>
            <w:tcW w:w="1418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9D166C" w:rsidRPr="00437E03" w:rsidTr="00A37D79">
        <w:tc>
          <w:tcPr>
            <w:tcW w:w="1242" w:type="dxa"/>
          </w:tcPr>
          <w:p w:rsidR="009D166C" w:rsidRPr="00437E03" w:rsidRDefault="009D166C" w:rsidP="009D166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5W </w:t>
            </w:r>
          </w:p>
        </w:tc>
        <w:tc>
          <w:tcPr>
            <w:tcW w:w="1134" w:type="dxa"/>
          </w:tcPr>
          <w:p w:rsidR="009D166C" w:rsidRPr="00437E03" w:rsidRDefault="009D166C" w:rsidP="00DC1A0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Unload</w:t>
            </w:r>
          </w:p>
        </w:tc>
        <w:tc>
          <w:tcPr>
            <w:tcW w:w="1026" w:type="dxa"/>
          </w:tcPr>
          <w:p w:rsidR="009D166C" w:rsidRPr="00437E03" w:rsidRDefault="009D166C" w:rsidP="00DC1A0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3082</w:t>
            </w:r>
          </w:p>
        </w:tc>
        <w:tc>
          <w:tcPr>
            <w:tcW w:w="1134" w:type="dxa"/>
          </w:tcPr>
          <w:p w:rsidR="009D166C" w:rsidRPr="00437E03" w:rsidRDefault="009D166C" w:rsidP="00DC1A0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1134" w:type="dxa"/>
          </w:tcPr>
          <w:p w:rsidR="009D166C" w:rsidRPr="00437E03" w:rsidRDefault="00F33857" w:rsidP="00DC1A0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III</w:t>
            </w:r>
          </w:p>
        </w:tc>
        <w:tc>
          <w:tcPr>
            <w:tcW w:w="1134" w:type="dxa"/>
          </w:tcPr>
          <w:p w:rsidR="009D166C" w:rsidRPr="00437E03" w:rsidRDefault="00F33857" w:rsidP="00DC1A0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63</w:t>
            </w:r>
            <w:r w:rsidR="00F517C7" w:rsidRPr="00437E03">
              <w:rPr>
                <w:rFonts w:asciiTheme="minorHAnsi" w:hAnsiTheme="minorHAnsi"/>
                <w:sz w:val="24"/>
              </w:rPr>
              <w:t>°C</w:t>
            </w:r>
          </w:p>
        </w:tc>
        <w:tc>
          <w:tcPr>
            <w:tcW w:w="1809" w:type="dxa"/>
          </w:tcPr>
          <w:p w:rsidR="009D166C" w:rsidRPr="00437E03" w:rsidRDefault="00F33857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F33857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9D166C" w:rsidRDefault="00F33857" w:rsidP="009519E2">
            <w:pPr>
              <w:jc w:val="center"/>
              <w:rPr>
                <w:rFonts w:asciiTheme="minorHAnsi" w:hAnsiTheme="minorHAnsi"/>
                <w:sz w:val="24"/>
              </w:rPr>
            </w:pPr>
            <w:r w:rsidRPr="00F33857">
              <w:rPr>
                <w:rFonts w:asciiTheme="minorHAnsi" w:hAnsiTheme="minorHAnsi"/>
                <w:sz w:val="24"/>
              </w:rPr>
              <w:t>E</w:t>
            </w:r>
            <w:r w:rsidR="009519E2">
              <w:rPr>
                <w:rFonts w:asciiTheme="minorHAnsi" w:hAnsiTheme="minorHAnsi"/>
                <w:sz w:val="24"/>
              </w:rPr>
              <w:t>nvironmentally Hazardous Substance, Liquid, N.O.S</w:t>
            </w:r>
          </w:p>
          <w:p w:rsidR="00051582" w:rsidRPr="00437E03" w:rsidRDefault="00051582" w:rsidP="009519E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(Diesel Fuel)</w:t>
            </w:r>
          </w:p>
        </w:tc>
        <w:tc>
          <w:tcPr>
            <w:tcW w:w="1418" w:type="dxa"/>
          </w:tcPr>
          <w:p w:rsidR="009D166C" w:rsidRPr="00437E03" w:rsidRDefault="009519E2" w:rsidP="009519E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1000</w:t>
            </w:r>
          </w:p>
        </w:tc>
      </w:tr>
      <w:tr w:rsidR="00DC1A02" w:rsidRPr="00437E03" w:rsidTr="00A37D79">
        <w:tc>
          <w:tcPr>
            <w:tcW w:w="1242" w:type="dxa"/>
          </w:tcPr>
          <w:p w:rsidR="00DC1A02" w:rsidRPr="00437E03" w:rsidRDefault="009D166C" w:rsidP="009D166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  <w:r w:rsidR="00DC1A02" w:rsidRPr="00437E03">
              <w:rPr>
                <w:rFonts w:asciiTheme="minorHAnsi" w:hAnsiTheme="minorHAnsi"/>
                <w:sz w:val="24"/>
              </w:rPr>
              <w:t>P - Slops Tank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Transit</w:t>
            </w:r>
          </w:p>
        </w:tc>
        <w:tc>
          <w:tcPr>
            <w:tcW w:w="1026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1134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70°C</w:t>
            </w:r>
          </w:p>
        </w:tc>
        <w:tc>
          <w:tcPr>
            <w:tcW w:w="1809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Annex I</w:t>
            </w:r>
          </w:p>
        </w:tc>
        <w:tc>
          <w:tcPr>
            <w:tcW w:w="3861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Combustible Liquids</w:t>
            </w:r>
          </w:p>
        </w:tc>
        <w:tc>
          <w:tcPr>
            <w:tcW w:w="1418" w:type="dxa"/>
          </w:tcPr>
          <w:p w:rsidR="00DC1A02" w:rsidRPr="00437E03" w:rsidRDefault="00DC1A02" w:rsidP="00DC1A02">
            <w:pPr>
              <w:jc w:val="center"/>
              <w:rPr>
                <w:rFonts w:asciiTheme="minorHAnsi" w:hAnsiTheme="minorHAnsi"/>
                <w:sz w:val="24"/>
              </w:rPr>
            </w:pPr>
            <w:r w:rsidRPr="00437E03">
              <w:rPr>
                <w:rFonts w:asciiTheme="minorHAnsi" w:hAnsiTheme="minorHAnsi"/>
                <w:sz w:val="24"/>
              </w:rPr>
              <w:t>15</w:t>
            </w:r>
          </w:p>
        </w:tc>
      </w:tr>
    </w:tbl>
    <w:p w:rsidR="0034585D" w:rsidRDefault="00DD574A" w:rsidP="00D774BE">
      <w:pPr>
        <w:jc w:val="center"/>
        <w:rPr>
          <w:rFonts w:asciiTheme="minorHAnsi" w:hAnsiTheme="minorHAnsi"/>
          <w:b/>
          <w:sz w:val="28"/>
          <w:szCs w:val="28"/>
        </w:rPr>
      </w:pPr>
      <w:r w:rsidRPr="00E93870">
        <w:rPr>
          <w:rFonts w:asciiTheme="minorHAnsi" w:hAnsiTheme="minorHAnsi"/>
          <w:b/>
          <w:sz w:val="28"/>
          <w:szCs w:val="28"/>
        </w:rPr>
        <w:t xml:space="preserve">Example </w:t>
      </w:r>
      <w:r w:rsidR="00696792" w:rsidRPr="00E93870">
        <w:rPr>
          <w:rFonts w:asciiTheme="minorHAnsi" w:hAnsiTheme="minorHAnsi"/>
          <w:b/>
          <w:sz w:val="28"/>
          <w:szCs w:val="28"/>
        </w:rPr>
        <w:t xml:space="preserve">of a </w:t>
      </w:r>
      <w:r w:rsidRPr="00E93870">
        <w:rPr>
          <w:rFonts w:asciiTheme="minorHAnsi" w:hAnsiTheme="minorHAnsi"/>
          <w:b/>
          <w:sz w:val="28"/>
          <w:szCs w:val="28"/>
        </w:rPr>
        <w:t>Vessel’s Dangerous Cargo</w:t>
      </w:r>
      <w:r w:rsidR="008C5161" w:rsidRPr="00E93870">
        <w:rPr>
          <w:rFonts w:asciiTheme="minorHAnsi" w:hAnsiTheme="minorHAnsi"/>
          <w:b/>
          <w:sz w:val="28"/>
          <w:szCs w:val="28"/>
        </w:rPr>
        <w:t>es</w:t>
      </w:r>
      <w:r w:rsidRPr="00E93870">
        <w:rPr>
          <w:rFonts w:asciiTheme="minorHAnsi" w:hAnsiTheme="minorHAnsi"/>
          <w:b/>
          <w:sz w:val="28"/>
          <w:szCs w:val="28"/>
        </w:rPr>
        <w:t xml:space="preserve"> Manifest</w:t>
      </w:r>
    </w:p>
    <w:p w:rsidR="006F6195" w:rsidRPr="006F6195" w:rsidRDefault="006F6195" w:rsidP="00D774BE">
      <w:pPr>
        <w:jc w:val="center"/>
        <w:rPr>
          <w:rFonts w:asciiTheme="minorHAnsi" w:hAnsiTheme="minorHAnsi"/>
          <w:sz w:val="24"/>
        </w:rPr>
      </w:pPr>
      <w:r w:rsidRPr="006F6195">
        <w:rPr>
          <w:rFonts w:asciiTheme="minorHAnsi" w:hAnsiTheme="minorHAnsi"/>
          <w:b/>
          <w:sz w:val="24"/>
        </w:rPr>
        <w:t>(updated 2/8/17)</w:t>
      </w:r>
    </w:p>
    <w:p w:rsidR="0034585D" w:rsidRPr="00437E03" w:rsidRDefault="0034585D" w:rsidP="0034585D">
      <w:pPr>
        <w:rPr>
          <w:rFonts w:asciiTheme="minorHAnsi" w:hAnsiTheme="minorHAnsi"/>
          <w:sz w:val="24"/>
        </w:rPr>
      </w:pPr>
    </w:p>
    <w:p w:rsidR="0034585D" w:rsidRPr="00437E03" w:rsidRDefault="0034585D" w:rsidP="0034585D">
      <w:pPr>
        <w:rPr>
          <w:rFonts w:asciiTheme="minorHAnsi" w:hAnsiTheme="minorHAnsi"/>
          <w:sz w:val="24"/>
        </w:rPr>
      </w:pPr>
    </w:p>
    <w:p w:rsidR="002B25F5" w:rsidRDefault="006F6195" w:rsidP="005039A3">
      <w:pPr>
        <w:jc w:val="center"/>
        <w:rPr>
          <w:rFonts w:asciiTheme="minorHAnsi" w:hAnsiTheme="minorHAnsi"/>
          <w:b/>
          <w:bCs/>
          <w:i/>
          <w:iCs/>
          <w:color w:val="000000"/>
          <w:sz w:val="24"/>
        </w:rPr>
      </w:pPr>
      <w:r>
        <w:rPr>
          <w:rFonts w:asciiTheme="minorHAnsi" w:hAnsiTheme="minorHAnsi"/>
          <w:b/>
          <w:bCs/>
          <w:i/>
          <w:iCs/>
          <w:color w:val="000000"/>
          <w:sz w:val="24"/>
        </w:rPr>
        <w:t>Manifest/ stow plan a</w:t>
      </w:r>
      <w:r w:rsidR="0034585D" w:rsidRPr="00437E03">
        <w:rPr>
          <w:rFonts w:asciiTheme="minorHAnsi" w:hAnsiTheme="minorHAnsi"/>
          <w:b/>
          <w:bCs/>
          <w:i/>
          <w:iCs/>
          <w:color w:val="000000"/>
          <w:sz w:val="24"/>
        </w:rPr>
        <w:t>s required by paragraph 5.4.3 of the IMDG Code</w:t>
      </w:r>
    </w:p>
    <w:p w:rsidR="00EF54AD" w:rsidRDefault="00EF54AD" w:rsidP="005039A3">
      <w:pPr>
        <w:jc w:val="center"/>
        <w:rPr>
          <w:rFonts w:asciiTheme="minorHAnsi" w:hAnsiTheme="minorHAnsi"/>
          <w:b/>
          <w:bCs/>
          <w:i/>
          <w:iCs/>
          <w:color w:val="000000"/>
          <w:sz w:val="24"/>
        </w:rPr>
      </w:pPr>
      <w:r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* </w:t>
      </w:r>
      <w:r w:rsidR="003919C2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</w:t>
      </w:r>
      <w:r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Technical Name </w:t>
      </w:r>
      <w:r w:rsidR="00D8250C">
        <w:rPr>
          <w:rFonts w:asciiTheme="minorHAnsi" w:hAnsiTheme="minorHAnsi"/>
          <w:b/>
          <w:bCs/>
          <w:i/>
          <w:iCs/>
          <w:color w:val="000000"/>
          <w:sz w:val="24"/>
        </w:rPr>
        <w:t>as r</w:t>
      </w:r>
      <w:r>
        <w:rPr>
          <w:rFonts w:asciiTheme="minorHAnsi" w:hAnsiTheme="minorHAnsi"/>
          <w:b/>
          <w:bCs/>
          <w:i/>
          <w:iCs/>
          <w:color w:val="000000"/>
          <w:sz w:val="24"/>
        </w:rPr>
        <w:t>equire</w:t>
      </w:r>
      <w:r w:rsidR="00D8250C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d by </w:t>
      </w:r>
      <w:r w:rsidR="00D8250C" w:rsidRPr="00437E03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paragraph </w:t>
      </w:r>
      <w:r w:rsidR="00D8250C">
        <w:rPr>
          <w:rFonts w:asciiTheme="minorHAnsi" w:hAnsiTheme="minorHAnsi"/>
          <w:b/>
          <w:bCs/>
          <w:i/>
          <w:iCs/>
          <w:color w:val="000000"/>
          <w:sz w:val="24"/>
        </w:rPr>
        <w:t>3.1.2.8</w:t>
      </w:r>
      <w:r w:rsidR="00D8250C" w:rsidRPr="00437E03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of the IMDG Code</w:t>
      </w:r>
    </w:p>
    <w:p w:rsidR="00140E73" w:rsidRDefault="00140E73" w:rsidP="005039A3">
      <w:pPr>
        <w:jc w:val="center"/>
        <w:rPr>
          <w:rFonts w:asciiTheme="minorHAnsi" w:hAnsiTheme="minorHAnsi"/>
          <w:b/>
          <w:bCs/>
          <w:i/>
          <w:iCs/>
          <w:color w:val="000000"/>
          <w:sz w:val="24"/>
        </w:rPr>
      </w:pPr>
      <w:r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** </w:t>
      </w:r>
      <w:r w:rsidR="003919C2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>For UN No</w:t>
      </w:r>
      <w:r w:rsidR="00C46A0D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>1203</w:t>
      </w:r>
      <w:r w:rsidR="00885A79">
        <w:rPr>
          <w:rFonts w:asciiTheme="minorHAnsi" w:hAnsiTheme="minorHAnsi"/>
          <w:b/>
          <w:bCs/>
          <w:i/>
          <w:iCs/>
          <w:color w:val="000000"/>
          <w:sz w:val="24"/>
        </w:rPr>
        <w:t>,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Petrol</w:t>
      </w:r>
      <w:r w:rsidR="00052DE6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or 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Gasoline or Motor Spirit </w:t>
      </w:r>
      <w:r w:rsidR="00052DE6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may 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>be used</w:t>
      </w:r>
      <w:r w:rsidR="00A7321E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as per </w:t>
      </w:r>
      <w:r w:rsidR="00052DE6" w:rsidRPr="00437E03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paragraph </w:t>
      </w:r>
      <w:r w:rsidR="00052DE6">
        <w:rPr>
          <w:rFonts w:asciiTheme="minorHAnsi" w:hAnsiTheme="minorHAnsi"/>
          <w:b/>
          <w:bCs/>
          <w:i/>
          <w:iCs/>
          <w:color w:val="000000"/>
          <w:sz w:val="24"/>
        </w:rPr>
        <w:t>3.1.2.2</w:t>
      </w:r>
      <w:r w:rsidR="00052DE6" w:rsidRPr="00437E03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of the IMDG Code</w:t>
      </w:r>
      <w:r w:rsidR="001949DA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 </w:t>
      </w:r>
    </w:p>
    <w:p w:rsidR="00140E73" w:rsidRDefault="00140E73" w:rsidP="005039A3">
      <w:pPr>
        <w:jc w:val="center"/>
        <w:rPr>
          <w:rFonts w:asciiTheme="minorHAnsi" w:hAnsiTheme="minorHAnsi"/>
          <w:b/>
          <w:bCs/>
          <w:i/>
          <w:iCs/>
          <w:color w:val="000000"/>
          <w:sz w:val="24"/>
        </w:rPr>
      </w:pPr>
    </w:p>
    <w:p w:rsidR="000B0384" w:rsidRPr="00437E03" w:rsidRDefault="000B0384" w:rsidP="005039A3">
      <w:pPr>
        <w:jc w:val="center"/>
        <w:rPr>
          <w:rFonts w:asciiTheme="minorHAnsi" w:hAnsiTheme="minorHAnsi"/>
          <w:sz w:val="24"/>
        </w:rPr>
      </w:pPr>
    </w:p>
    <w:sectPr w:rsidR="000B0384" w:rsidRPr="00437E03" w:rsidSect="00DD574A">
      <w:headerReference w:type="even" r:id="rId12"/>
      <w:footerReference w:type="default" r:id="rId13"/>
      <w:footerReference w:type="first" r:id="rId14"/>
      <w:pgSz w:w="16839" w:h="11907" w:orient="landscape" w:code="9"/>
      <w:pgMar w:top="1701" w:right="1701" w:bottom="1701" w:left="1701" w:header="1440" w:footer="1440" w:gutter="14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70" w:rsidRDefault="00E93870">
      <w:r>
        <w:separator/>
      </w:r>
    </w:p>
  </w:endnote>
  <w:endnote w:type="continuationSeparator" w:id="0">
    <w:p w:rsidR="00E93870" w:rsidRDefault="00E9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70" w:rsidRPr="002B25F5" w:rsidRDefault="00E93870" w:rsidP="001E5EE3">
    <w:pPr>
      <w:pStyle w:val="FPFooter"/>
      <w:tabs>
        <w:tab w:val="clear" w:pos="9072"/>
        <w:tab w:val="right" w:pos="8364"/>
      </w:tabs>
    </w:pPr>
    <w:r w:rsidRPr="001E1A1F">
      <w:tab/>
    </w:r>
    <w:r w:rsidRPr="002B25F5">
      <w:rPr>
        <w:lang w:val="en-US"/>
      </w:rPr>
      <w:fldChar w:fldCharType="begin"/>
    </w:r>
    <w:r w:rsidRPr="002B25F5">
      <w:rPr>
        <w:lang w:val="en-US"/>
      </w:rPr>
      <w:instrText xml:space="preserve"> PAGE </w:instrText>
    </w:r>
    <w:r w:rsidRPr="002B25F5">
      <w:rPr>
        <w:lang w:val="en-US"/>
      </w:rPr>
      <w:fldChar w:fldCharType="separate"/>
    </w:r>
    <w:r>
      <w:rPr>
        <w:noProof/>
        <w:lang w:val="en-US"/>
      </w:rPr>
      <w:t>2</w:t>
    </w:r>
    <w:r w:rsidRPr="002B25F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70" w:rsidRPr="00037B8E" w:rsidRDefault="00E93870" w:rsidP="00037B8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Record: </w:t>
    </w:r>
    <w:r w:rsidRPr="00037B8E">
      <w:rPr>
        <w:rFonts w:asciiTheme="minorHAnsi" w:hAnsiTheme="minorHAnsi"/>
      </w:rPr>
      <w:t>593320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70" w:rsidRDefault="00E93870">
      <w:r>
        <w:separator/>
      </w:r>
    </w:p>
  </w:footnote>
  <w:footnote w:type="continuationSeparator" w:id="0">
    <w:p w:rsidR="00E93870" w:rsidRDefault="00E9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70" w:rsidRDefault="001D48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38775" cy="2175510"/>
              <wp:effectExtent l="0" t="1381125" r="0" b="1253490"/>
              <wp:wrapNone/>
              <wp:docPr id="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38775" cy="2175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22" w:rsidRDefault="001D4822" w:rsidP="001D4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28.25pt;height:171.3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1D4822" w:rsidRDefault="001D4822" w:rsidP="001D4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725" cy="2320290"/>
              <wp:effectExtent l="0" t="1476375" r="0" b="1337310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725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22" w:rsidRDefault="001D4822" w:rsidP="001D4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7" o:spid="_x0000_s1027" type="#_x0000_t202" style="position:absolute;margin-left:0;margin-top:0;width:456.75pt;height:182.7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:rsidR="001D4822" w:rsidRDefault="001D4822" w:rsidP="001D4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725" cy="2320290"/>
              <wp:effectExtent l="0" t="1476375" r="0" b="133731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725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22" w:rsidRDefault="001D4822" w:rsidP="001D4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1028" type="#_x0000_t202" style="position:absolute;margin-left:0;margin-top:0;width:456.75pt;height:182.7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1D4822" w:rsidRDefault="001D4822" w:rsidP="001D4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46700" cy="2138680"/>
              <wp:effectExtent l="0" t="1362075" r="0" b="123317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46700" cy="2138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22" w:rsidRDefault="001D4822" w:rsidP="001D4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9" type="#_x0000_t202" style="position:absolute;margin-left:0;margin-top:0;width:421pt;height:16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:rsidR="001D4822" w:rsidRDefault="001D4822" w:rsidP="001D4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46700" cy="2138680"/>
              <wp:effectExtent l="0" t="1362075" r="0" b="123317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46700" cy="2138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22" w:rsidRDefault="001D4822" w:rsidP="001D4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30" type="#_x0000_t202" style="position:absolute;margin-left:0;margin-top:0;width:421pt;height:16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:rsidR="001D4822" w:rsidRDefault="001D4822" w:rsidP="001D4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E97"/>
    <w:multiLevelType w:val="multilevel"/>
    <w:tmpl w:val="650606DA"/>
    <w:numStyleLink w:val="NumberedList1"/>
  </w:abstractNum>
  <w:abstractNum w:abstractNumId="1" w15:restartNumberingAfterBreak="0">
    <w:nsid w:val="0AA7651F"/>
    <w:multiLevelType w:val="multilevel"/>
    <w:tmpl w:val="10DE52B0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0B031D06"/>
    <w:multiLevelType w:val="multilevel"/>
    <w:tmpl w:val="FF7835B8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0B8D4534"/>
    <w:multiLevelType w:val="multilevel"/>
    <w:tmpl w:val="0C090023"/>
    <w:name w:val="Numbered Heading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D0D6D03"/>
    <w:multiLevelType w:val="singleLevel"/>
    <w:tmpl w:val="A2343514"/>
    <w:lvl w:ilvl="0">
      <w:start w:val="1"/>
      <w:numFmt w:val="bullet"/>
      <w:pStyle w:val="BulletTex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5" w15:restartNumberingAfterBreak="0">
    <w:nsid w:val="0E6F651C"/>
    <w:multiLevelType w:val="singleLevel"/>
    <w:tmpl w:val="927630F8"/>
    <w:lvl w:ilvl="0">
      <w:start w:val="1"/>
      <w:numFmt w:val="bullet"/>
      <w:pStyle w:val="BulletText4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/>
      </w:rPr>
    </w:lvl>
  </w:abstractNum>
  <w:abstractNum w:abstractNumId="6" w15:restartNumberingAfterBreak="0">
    <w:nsid w:val="162378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F295D"/>
    <w:multiLevelType w:val="hybridMultilevel"/>
    <w:tmpl w:val="2E48011A"/>
    <w:lvl w:ilvl="0" w:tplc="11845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C4E27"/>
    <w:multiLevelType w:val="singleLevel"/>
    <w:tmpl w:val="5292403C"/>
    <w:lvl w:ilvl="0">
      <w:start w:val="1"/>
      <w:numFmt w:val="bullet"/>
      <w:pStyle w:val="BulletText3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</w:abstractNum>
  <w:abstractNum w:abstractNumId="9" w15:restartNumberingAfterBreak="0">
    <w:nsid w:val="1CF171C3"/>
    <w:multiLevelType w:val="multilevel"/>
    <w:tmpl w:val="4552D0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E1A7DB8"/>
    <w:multiLevelType w:val="multilevel"/>
    <w:tmpl w:val="4A6A542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 w15:restartNumberingAfterBreak="0">
    <w:nsid w:val="21A8629A"/>
    <w:multiLevelType w:val="multilevel"/>
    <w:tmpl w:val="650606DA"/>
    <w:styleLink w:val="NumberedList1"/>
    <w:lvl w:ilvl="0">
      <w:start w:val="1"/>
      <w:numFmt w:val="decimal"/>
      <w:pStyle w:val="NumberedText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Text3"/>
      <w:lvlText w:val="(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NumberedText4"/>
      <w:lvlText w:val="(%3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pStyle w:val="NumberedText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Roman"/>
      <w:pStyle w:val="NumberedText6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26AB2F9B"/>
    <w:multiLevelType w:val="multilevel"/>
    <w:tmpl w:val="0C09001F"/>
    <w:name w:val="Numbered Heading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04E5861"/>
    <w:multiLevelType w:val="multilevel"/>
    <w:tmpl w:val="4CE8EE08"/>
    <w:name w:val="Numbered Heading2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B7324D"/>
    <w:multiLevelType w:val="multilevel"/>
    <w:tmpl w:val="2430CAEE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5" w15:restartNumberingAfterBreak="0">
    <w:nsid w:val="3729719B"/>
    <w:multiLevelType w:val="multilevel"/>
    <w:tmpl w:val="F872F122"/>
    <w:name w:val="Numbered Heading"/>
    <w:lvl w:ilvl="0">
      <w:start w:val="1"/>
      <w:numFmt w:val="decimal"/>
      <w:pStyle w:val="NumberedHeading1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NumberedHeading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Numbered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19947C2"/>
    <w:multiLevelType w:val="singleLevel"/>
    <w:tmpl w:val="5296B40C"/>
    <w:lvl w:ilvl="0">
      <w:start w:val="1"/>
      <w:numFmt w:val="bullet"/>
      <w:pStyle w:val="BulletText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7" w15:restartNumberingAfterBreak="0">
    <w:nsid w:val="41EC4D0F"/>
    <w:multiLevelType w:val="hybridMultilevel"/>
    <w:tmpl w:val="EF9A78F0"/>
    <w:lvl w:ilvl="0" w:tplc="1F02FA98">
      <w:start w:val="1"/>
      <w:numFmt w:val="bullet"/>
      <w:pStyle w:val="BulletTex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1BE4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0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D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3098D"/>
    <w:multiLevelType w:val="multilevel"/>
    <w:tmpl w:val="0C09001D"/>
    <w:name w:val="NumberedList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34E1449"/>
    <w:multiLevelType w:val="multilevel"/>
    <w:tmpl w:val="F09E82B8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0" w15:restartNumberingAfterBreak="0">
    <w:nsid w:val="592F231E"/>
    <w:multiLevelType w:val="multilevel"/>
    <w:tmpl w:val="0C09001D"/>
    <w:name w:val="Numbered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D720D3"/>
    <w:multiLevelType w:val="multilevel"/>
    <w:tmpl w:val="0C09001D"/>
    <w:name w:val="NumberedLis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6C18C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7B7FEF"/>
    <w:multiLevelType w:val="multilevel"/>
    <w:tmpl w:val="0C09001D"/>
    <w:name w:val="NumberedList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B5204C"/>
    <w:multiLevelType w:val="multilevel"/>
    <w:tmpl w:val="F732DF3A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5" w15:restartNumberingAfterBreak="0">
    <w:nsid w:val="71D25CA9"/>
    <w:multiLevelType w:val="multilevel"/>
    <w:tmpl w:val="78A49BB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24"/>
  </w:num>
  <w:num w:numId="17">
    <w:abstractNumId w:val="25"/>
  </w:num>
  <w:num w:numId="18">
    <w:abstractNumId w:val="19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16"/>
  </w:num>
  <w:num w:numId="32">
    <w:abstractNumId w:val="4"/>
  </w:num>
  <w:num w:numId="33">
    <w:abstractNumId w:val="8"/>
  </w:num>
  <w:num w:numId="34">
    <w:abstractNumId w:val="5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92"/>
    <w:rsid w:val="000140CB"/>
    <w:rsid w:val="00024614"/>
    <w:rsid w:val="00037B8E"/>
    <w:rsid w:val="00037C70"/>
    <w:rsid w:val="00044913"/>
    <w:rsid w:val="00047D76"/>
    <w:rsid w:val="00050783"/>
    <w:rsid w:val="00051582"/>
    <w:rsid w:val="00052DE6"/>
    <w:rsid w:val="00064D96"/>
    <w:rsid w:val="00077111"/>
    <w:rsid w:val="00082369"/>
    <w:rsid w:val="00082C1D"/>
    <w:rsid w:val="00085571"/>
    <w:rsid w:val="00094427"/>
    <w:rsid w:val="000A0590"/>
    <w:rsid w:val="000A1182"/>
    <w:rsid w:val="000A1237"/>
    <w:rsid w:val="000A455D"/>
    <w:rsid w:val="000B0384"/>
    <w:rsid w:val="000B2D8E"/>
    <w:rsid w:val="000C1CCE"/>
    <w:rsid w:val="000C6017"/>
    <w:rsid w:val="000C6E98"/>
    <w:rsid w:val="000D21EF"/>
    <w:rsid w:val="000F754C"/>
    <w:rsid w:val="0010682B"/>
    <w:rsid w:val="001068AE"/>
    <w:rsid w:val="0011652E"/>
    <w:rsid w:val="001231F9"/>
    <w:rsid w:val="00140E73"/>
    <w:rsid w:val="001524BE"/>
    <w:rsid w:val="00180BE8"/>
    <w:rsid w:val="001949DA"/>
    <w:rsid w:val="00196481"/>
    <w:rsid w:val="001A374C"/>
    <w:rsid w:val="001B2AB2"/>
    <w:rsid w:val="001D4822"/>
    <w:rsid w:val="001D48B0"/>
    <w:rsid w:val="001E5EE3"/>
    <w:rsid w:val="001E7D2C"/>
    <w:rsid w:val="00205579"/>
    <w:rsid w:val="00213BAA"/>
    <w:rsid w:val="00215E8B"/>
    <w:rsid w:val="002216F7"/>
    <w:rsid w:val="00243331"/>
    <w:rsid w:val="002450F4"/>
    <w:rsid w:val="00246FA3"/>
    <w:rsid w:val="00256807"/>
    <w:rsid w:val="002602B6"/>
    <w:rsid w:val="00282710"/>
    <w:rsid w:val="00296569"/>
    <w:rsid w:val="002B058E"/>
    <w:rsid w:val="002B08BF"/>
    <w:rsid w:val="002B11E0"/>
    <w:rsid w:val="002B25F5"/>
    <w:rsid w:val="002C6E9F"/>
    <w:rsid w:val="002E15AB"/>
    <w:rsid w:val="00300EA8"/>
    <w:rsid w:val="00314187"/>
    <w:rsid w:val="003306F9"/>
    <w:rsid w:val="003373E9"/>
    <w:rsid w:val="00340A11"/>
    <w:rsid w:val="003421A0"/>
    <w:rsid w:val="003424A5"/>
    <w:rsid w:val="0034585D"/>
    <w:rsid w:val="00346534"/>
    <w:rsid w:val="003671FD"/>
    <w:rsid w:val="003743F9"/>
    <w:rsid w:val="003919C2"/>
    <w:rsid w:val="00393A4B"/>
    <w:rsid w:val="003A612B"/>
    <w:rsid w:val="003A6261"/>
    <w:rsid w:val="003E4E78"/>
    <w:rsid w:val="003E567E"/>
    <w:rsid w:val="003F21BE"/>
    <w:rsid w:val="003F4C64"/>
    <w:rsid w:val="00410B27"/>
    <w:rsid w:val="0041601E"/>
    <w:rsid w:val="00421DCF"/>
    <w:rsid w:val="004255D5"/>
    <w:rsid w:val="00437E03"/>
    <w:rsid w:val="004452E7"/>
    <w:rsid w:val="00447447"/>
    <w:rsid w:val="004574A8"/>
    <w:rsid w:val="00460B89"/>
    <w:rsid w:val="004677A4"/>
    <w:rsid w:val="00467B90"/>
    <w:rsid w:val="0047193B"/>
    <w:rsid w:val="00481FE0"/>
    <w:rsid w:val="0048734A"/>
    <w:rsid w:val="00493DA7"/>
    <w:rsid w:val="0049791D"/>
    <w:rsid w:val="004A6D3C"/>
    <w:rsid w:val="004C049E"/>
    <w:rsid w:val="004C35F1"/>
    <w:rsid w:val="004F11F0"/>
    <w:rsid w:val="004F7CAA"/>
    <w:rsid w:val="004F7FEE"/>
    <w:rsid w:val="005039A3"/>
    <w:rsid w:val="00507D92"/>
    <w:rsid w:val="00511C85"/>
    <w:rsid w:val="005419B5"/>
    <w:rsid w:val="00551E3E"/>
    <w:rsid w:val="00552A99"/>
    <w:rsid w:val="00553263"/>
    <w:rsid w:val="00575496"/>
    <w:rsid w:val="00577406"/>
    <w:rsid w:val="005950AB"/>
    <w:rsid w:val="005A5B6D"/>
    <w:rsid w:val="005A7909"/>
    <w:rsid w:val="005B4CEA"/>
    <w:rsid w:val="005B67A7"/>
    <w:rsid w:val="005B7237"/>
    <w:rsid w:val="005C0D08"/>
    <w:rsid w:val="005C777F"/>
    <w:rsid w:val="005D23BF"/>
    <w:rsid w:val="005F1CBC"/>
    <w:rsid w:val="005F1DAC"/>
    <w:rsid w:val="005F6D42"/>
    <w:rsid w:val="00600D94"/>
    <w:rsid w:val="0061198D"/>
    <w:rsid w:val="00613A1D"/>
    <w:rsid w:val="006228D3"/>
    <w:rsid w:val="00636C5D"/>
    <w:rsid w:val="00653F04"/>
    <w:rsid w:val="00657D49"/>
    <w:rsid w:val="00676F81"/>
    <w:rsid w:val="00682E17"/>
    <w:rsid w:val="00687461"/>
    <w:rsid w:val="00690AD9"/>
    <w:rsid w:val="00696792"/>
    <w:rsid w:val="006A0A08"/>
    <w:rsid w:val="006C1DBA"/>
    <w:rsid w:val="006C79EE"/>
    <w:rsid w:val="006D68A8"/>
    <w:rsid w:val="006F0888"/>
    <w:rsid w:val="006F6195"/>
    <w:rsid w:val="00701B25"/>
    <w:rsid w:val="00703EE7"/>
    <w:rsid w:val="00732C95"/>
    <w:rsid w:val="00733BD7"/>
    <w:rsid w:val="0077391A"/>
    <w:rsid w:val="007800BF"/>
    <w:rsid w:val="007872D1"/>
    <w:rsid w:val="0079001E"/>
    <w:rsid w:val="007942E4"/>
    <w:rsid w:val="007A3F88"/>
    <w:rsid w:val="007A63FF"/>
    <w:rsid w:val="007B72A8"/>
    <w:rsid w:val="007D53AA"/>
    <w:rsid w:val="007E159F"/>
    <w:rsid w:val="007E3AE5"/>
    <w:rsid w:val="007E6662"/>
    <w:rsid w:val="007F2ECD"/>
    <w:rsid w:val="007F5FF5"/>
    <w:rsid w:val="007F717E"/>
    <w:rsid w:val="008029F0"/>
    <w:rsid w:val="008061D6"/>
    <w:rsid w:val="00831CC0"/>
    <w:rsid w:val="00845B97"/>
    <w:rsid w:val="00861C09"/>
    <w:rsid w:val="00872F48"/>
    <w:rsid w:val="0087663F"/>
    <w:rsid w:val="00884203"/>
    <w:rsid w:val="00885A79"/>
    <w:rsid w:val="00890B7B"/>
    <w:rsid w:val="008918C6"/>
    <w:rsid w:val="008B18BD"/>
    <w:rsid w:val="008B2F26"/>
    <w:rsid w:val="008C5161"/>
    <w:rsid w:val="008C5441"/>
    <w:rsid w:val="008F14FF"/>
    <w:rsid w:val="008F1937"/>
    <w:rsid w:val="00910049"/>
    <w:rsid w:val="0091664D"/>
    <w:rsid w:val="0092395D"/>
    <w:rsid w:val="009316E9"/>
    <w:rsid w:val="00934CAD"/>
    <w:rsid w:val="009413AE"/>
    <w:rsid w:val="009519E2"/>
    <w:rsid w:val="00957DD2"/>
    <w:rsid w:val="00967D31"/>
    <w:rsid w:val="00972760"/>
    <w:rsid w:val="00982FDE"/>
    <w:rsid w:val="00986890"/>
    <w:rsid w:val="0099776D"/>
    <w:rsid w:val="009B5F6D"/>
    <w:rsid w:val="009D166C"/>
    <w:rsid w:val="009D1D82"/>
    <w:rsid w:val="009E0E6A"/>
    <w:rsid w:val="009E23AE"/>
    <w:rsid w:val="009F7383"/>
    <w:rsid w:val="00A14995"/>
    <w:rsid w:val="00A33133"/>
    <w:rsid w:val="00A3403E"/>
    <w:rsid w:val="00A37D79"/>
    <w:rsid w:val="00A60673"/>
    <w:rsid w:val="00A67F20"/>
    <w:rsid w:val="00A7321E"/>
    <w:rsid w:val="00A74C5E"/>
    <w:rsid w:val="00A84582"/>
    <w:rsid w:val="00A85F56"/>
    <w:rsid w:val="00A878C3"/>
    <w:rsid w:val="00AA35FC"/>
    <w:rsid w:val="00AB5D89"/>
    <w:rsid w:val="00AC0AC5"/>
    <w:rsid w:val="00AC2D0B"/>
    <w:rsid w:val="00AD365A"/>
    <w:rsid w:val="00AE07E7"/>
    <w:rsid w:val="00AE3F02"/>
    <w:rsid w:val="00AF44C5"/>
    <w:rsid w:val="00B008E6"/>
    <w:rsid w:val="00B27790"/>
    <w:rsid w:val="00B35E60"/>
    <w:rsid w:val="00B36B74"/>
    <w:rsid w:val="00B475C0"/>
    <w:rsid w:val="00B55DCC"/>
    <w:rsid w:val="00B816B8"/>
    <w:rsid w:val="00B921CE"/>
    <w:rsid w:val="00B93998"/>
    <w:rsid w:val="00BA07E8"/>
    <w:rsid w:val="00BB008D"/>
    <w:rsid w:val="00BB313A"/>
    <w:rsid w:val="00BB3687"/>
    <w:rsid w:val="00BC78F9"/>
    <w:rsid w:val="00BC7CE1"/>
    <w:rsid w:val="00BD1F77"/>
    <w:rsid w:val="00BD2B39"/>
    <w:rsid w:val="00BE3E74"/>
    <w:rsid w:val="00BF13CE"/>
    <w:rsid w:val="00BF36C8"/>
    <w:rsid w:val="00C068F8"/>
    <w:rsid w:val="00C10E83"/>
    <w:rsid w:val="00C11522"/>
    <w:rsid w:val="00C169DD"/>
    <w:rsid w:val="00C36F29"/>
    <w:rsid w:val="00C44D1F"/>
    <w:rsid w:val="00C4534D"/>
    <w:rsid w:val="00C46A0D"/>
    <w:rsid w:val="00C53545"/>
    <w:rsid w:val="00C5685B"/>
    <w:rsid w:val="00C63CD5"/>
    <w:rsid w:val="00C64A84"/>
    <w:rsid w:val="00C72941"/>
    <w:rsid w:val="00C7454B"/>
    <w:rsid w:val="00C76BC2"/>
    <w:rsid w:val="00C937B2"/>
    <w:rsid w:val="00C96AAD"/>
    <w:rsid w:val="00CA133C"/>
    <w:rsid w:val="00CA4A4A"/>
    <w:rsid w:val="00CB7468"/>
    <w:rsid w:val="00CC3862"/>
    <w:rsid w:val="00CC6759"/>
    <w:rsid w:val="00CC6F57"/>
    <w:rsid w:val="00CD14D3"/>
    <w:rsid w:val="00CE05A4"/>
    <w:rsid w:val="00CF2C67"/>
    <w:rsid w:val="00D170FE"/>
    <w:rsid w:val="00D25211"/>
    <w:rsid w:val="00D276A2"/>
    <w:rsid w:val="00D535BB"/>
    <w:rsid w:val="00D54F35"/>
    <w:rsid w:val="00D6043A"/>
    <w:rsid w:val="00D655C0"/>
    <w:rsid w:val="00D726D6"/>
    <w:rsid w:val="00D774BE"/>
    <w:rsid w:val="00D80C89"/>
    <w:rsid w:val="00D8250C"/>
    <w:rsid w:val="00D8398E"/>
    <w:rsid w:val="00D934D4"/>
    <w:rsid w:val="00D96649"/>
    <w:rsid w:val="00DB3F6C"/>
    <w:rsid w:val="00DC1A02"/>
    <w:rsid w:val="00DD3402"/>
    <w:rsid w:val="00DD4893"/>
    <w:rsid w:val="00DD574A"/>
    <w:rsid w:val="00DD7AA9"/>
    <w:rsid w:val="00DE41A3"/>
    <w:rsid w:val="00DF13E5"/>
    <w:rsid w:val="00E243B1"/>
    <w:rsid w:val="00E32973"/>
    <w:rsid w:val="00E32A27"/>
    <w:rsid w:val="00E362FF"/>
    <w:rsid w:val="00E65BE6"/>
    <w:rsid w:val="00E66654"/>
    <w:rsid w:val="00E73F93"/>
    <w:rsid w:val="00E81AFA"/>
    <w:rsid w:val="00E84760"/>
    <w:rsid w:val="00E9001E"/>
    <w:rsid w:val="00E90521"/>
    <w:rsid w:val="00E9369F"/>
    <w:rsid w:val="00E93870"/>
    <w:rsid w:val="00E960BC"/>
    <w:rsid w:val="00E9745C"/>
    <w:rsid w:val="00EA2B8A"/>
    <w:rsid w:val="00EB51E1"/>
    <w:rsid w:val="00EB6F28"/>
    <w:rsid w:val="00EC5C85"/>
    <w:rsid w:val="00ED376C"/>
    <w:rsid w:val="00ED53DD"/>
    <w:rsid w:val="00ED65D4"/>
    <w:rsid w:val="00EE0161"/>
    <w:rsid w:val="00EE04ED"/>
    <w:rsid w:val="00EE100C"/>
    <w:rsid w:val="00EE2ABF"/>
    <w:rsid w:val="00EE5C39"/>
    <w:rsid w:val="00EE6337"/>
    <w:rsid w:val="00EF230F"/>
    <w:rsid w:val="00EF54AD"/>
    <w:rsid w:val="00EF6978"/>
    <w:rsid w:val="00F24C41"/>
    <w:rsid w:val="00F33857"/>
    <w:rsid w:val="00F517C7"/>
    <w:rsid w:val="00F627C5"/>
    <w:rsid w:val="00F7239E"/>
    <w:rsid w:val="00F73078"/>
    <w:rsid w:val="00F7470A"/>
    <w:rsid w:val="00F84816"/>
    <w:rsid w:val="00FA62EC"/>
    <w:rsid w:val="00FB2BF1"/>
    <w:rsid w:val="00FD0728"/>
    <w:rsid w:val="00FD3E1C"/>
    <w:rsid w:val="00FF23B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86B3BAB-950B-4EA5-9D8F-6634E7FD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rsid w:val="00064D96"/>
    <w:rPr>
      <w:rFonts w:ascii="Arial" w:hAnsi="Arial"/>
      <w:sz w:val="22"/>
    </w:rPr>
  </w:style>
  <w:style w:type="paragraph" w:styleId="Heading1">
    <w:name w:val="heading 1"/>
    <w:basedOn w:val="Normal"/>
    <w:next w:val="Heading2"/>
    <w:semiHidden/>
    <w:locked/>
    <w:rsid w:val="00064D96"/>
    <w:pPr>
      <w:keepNext/>
      <w:numPr>
        <w:numId w:val="7"/>
      </w:numPr>
      <w:tabs>
        <w:tab w:val="clear" w:pos="360"/>
        <w:tab w:val="num" w:pos="851"/>
      </w:tabs>
      <w:spacing w:before="240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semiHidden/>
    <w:locked/>
    <w:rsid w:val="00064D96"/>
    <w:pPr>
      <w:numPr>
        <w:ilvl w:val="1"/>
        <w:numId w:val="7"/>
      </w:numPr>
      <w:tabs>
        <w:tab w:val="clear" w:pos="792"/>
        <w:tab w:val="num" w:pos="1701"/>
      </w:tabs>
      <w:spacing w:before="240"/>
      <w:ind w:left="1701" w:hanging="85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semiHidden/>
    <w:locked/>
    <w:rsid w:val="00064D96"/>
    <w:pPr>
      <w:keepNext/>
      <w:numPr>
        <w:ilvl w:val="2"/>
        <w:numId w:val="7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064D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4D96"/>
  </w:style>
  <w:style w:type="character" w:styleId="FootnoteReference">
    <w:name w:val="footnote reference"/>
    <w:basedOn w:val="DefaultParagraphFont"/>
    <w:semiHidden/>
    <w:rsid w:val="00064D96"/>
    <w:rPr>
      <w:vertAlign w:val="superscript"/>
    </w:rPr>
  </w:style>
  <w:style w:type="paragraph" w:customStyle="1" w:styleId="MainHeading">
    <w:name w:val="Main Heading"/>
    <w:basedOn w:val="Normal"/>
    <w:qFormat/>
    <w:rsid w:val="00064D96"/>
    <w:pPr>
      <w:keepNext/>
      <w:suppressAutoHyphens/>
      <w:spacing w:before="120" w:after="240"/>
      <w:jc w:val="center"/>
    </w:pPr>
    <w:rPr>
      <w:b/>
      <w:caps/>
    </w:rPr>
  </w:style>
  <w:style w:type="paragraph" w:customStyle="1" w:styleId="MinorHeading">
    <w:name w:val="Minor Heading"/>
    <w:basedOn w:val="Normal"/>
    <w:qFormat/>
    <w:rsid w:val="00064D96"/>
    <w:pPr>
      <w:keepNext/>
      <w:spacing w:before="120" w:after="120"/>
    </w:pPr>
    <w:rPr>
      <w:b/>
    </w:rPr>
  </w:style>
  <w:style w:type="paragraph" w:customStyle="1" w:styleId="Subheading">
    <w:name w:val="Subheading"/>
    <w:basedOn w:val="Normal"/>
    <w:uiPriority w:val="9"/>
    <w:qFormat/>
    <w:rsid w:val="00064D96"/>
    <w:pPr>
      <w:keepNext/>
      <w:spacing w:before="120" w:after="120"/>
    </w:pPr>
    <w:rPr>
      <w:b/>
      <w:i/>
    </w:rPr>
  </w:style>
  <w:style w:type="paragraph" w:styleId="FootnoteText">
    <w:name w:val="footnote text"/>
    <w:basedOn w:val="Normal"/>
    <w:semiHidden/>
    <w:rsid w:val="00064D96"/>
    <w:pPr>
      <w:keepLines/>
      <w:spacing w:before="60" w:after="60"/>
      <w:ind w:left="720" w:hanging="720"/>
      <w:jc w:val="both"/>
    </w:pPr>
  </w:style>
  <w:style w:type="paragraph" w:customStyle="1" w:styleId="NumberedText1">
    <w:name w:val="Numbered Text 1"/>
    <w:qFormat/>
    <w:rsid w:val="00064D96"/>
    <w:pPr>
      <w:numPr>
        <w:numId w:val="26"/>
      </w:numPr>
      <w:spacing w:before="240"/>
      <w:jc w:val="both"/>
    </w:pPr>
    <w:rPr>
      <w:rFonts w:ascii="Arial" w:hAnsi="Arial"/>
      <w:sz w:val="22"/>
    </w:rPr>
  </w:style>
  <w:style w:type="numbering" w:customStyle="1" w:styleId="NumberedList1">
    <w:name w:val="NumberedList1"/>
    <w:rsid w:val="00064D96"/>
    <w:pPr>
      <w:numPr>
        <w:numId w:val="26"/>
      </w:numPr>
    </w:pPr>
  </w:style>
  <w:style w:type="paragraph" w:customStyle="1" w:styleId="NumberedText3">
    <w:name w:val="Numbered Text 3"/>
    <w:qFormat/>
    <w:rsid w:val="00064D96"/>
    <w:pPr>
      <w:numPr>
        <w:ilvl w:val="1"/>
        <w:numId w:val="26"/>
      </w:numPr>
      <w:spacing w:before="240"/>
      <w:jc w:val="both"/>
    </w:pPr>
    <w:rPr>
      <w:rFonts w:ascii="Arial" w:hAnsi="Arial"/>
      <w:sz w:val="22"/>
    </w:rPr>
  </w:style>
  <w:style w:type="paragraph" w:customStyle="1" w:styleId="NumberedText4">
    <w:name w:val="Numbered Text 4"/>
    <w:qFormat/>
    <w:rsid w:val="00064D96"/>
    <w:pPr>
      <w:numPr>
        <w:ilvl w:val="2"/>
        <w:numId w:val="26"/>
      </w:numPr>
      <w:spacing w:before="240"/>
      <w:jc w:val="both"/>
    </w:pPr>
    <w:rPr>
      <w:rFonts w:ascii="Arial" w:hAnsi="Arial"/>
      <w:sz w:val="22"/>
    </w:rPr>
  </w:style>
  <w:style w:type="paragraph" w:customStyle="1" w:styleId="BulletText1">
    <w:name w:val="Bullet Text 1"/>
    <w:basedOn w:val="Normal"/>
    <w:rsid w:val="00064D96"/>
    <w:pPr>
      <w:numPr>
        <w:numId w:val="2"/>
      </w:numPr>
      <w:suppressAutoHyphens/>
      <w:spacing w:before="240"/>
    </w:pPr>
    <w:rPr>
      <w:szCs w:val="20"/>
    </w:rPr>
  </w:style>
  <w:style w:type="paragraph" w:customStyle="1" w:styleId="BulletText2">
    <w:name w:val="Bullet Text 2"/>
    <w:basedOn w:val="Normal"/>
    <w:rsid w:val="00064D96"/>
    <w:pPr>
      <w:numPr>
        <w:numId w:val="3"/>
      </w:numPr>
      <w:suppressAutoHyphens/>
      <w:spacing w:before="240"/>
    </w:pPr>
    <w:rPr>
      <w:szCs w:val="20"/>
    </w:rPr>
  </w:style>
  <w:style w:type="paragraph" w:customStyle="1" w:styleId="BulletText3">
    <w:name w:val="Bullet Text 3"/>
    <w:basedOn w:val="Normal"/>
    <w:rsid w:val="00064D96"/>
    <w:pPr>
      <w:numPr>
        <w:numId w:val="4"/>
      </w:numPr>
      <w:suppressAutoHyphens/>
      <w:spacing w:before="240"/>
    </w:pPr>
    <w:rPr>
      <w:szCs w:val="20"/>
    </w:rPr>
  </w:style>
  <w:style w:type="paragraph" w:customStyle="1" w:styleId="BulletText4">
    <w:name w:val="Bullet Text 4"/>
    <w:basedOn w:val="Normal"/>
    <w:rsid w:val="00064D96"/>
    <w:pPr>
      <w:numPr>
        <w:numId w:val="5"/>
      </w:numPr>
      <w:suppressAutoHyphens/>
      <w:spacing w:before="240"/>
    </w:pPr>
    <w:rPr>
      <w:szCs w:val="20"/>
    </w:rPr>
  </w:style>
  <w:style w:type="paragraph" w:customStyle="1" w:styleId="NumberedHeading2">
    <w:name w:val="Numbered Heading 2"/>
    <w:next w:val="FPBodyText1"/>
    <w:qFormat/>
    <w:rsid w:val="00064D96"/>
    <w:pPr>
      <w:keepNext/>
      <w:numPr>
        <w:ilvl w:val="1"/>
        <w:numId w:val="6"/>
      </w:numPr>
      <w:suppressAutoHyphens/>
      <w:spacing w:before="240"/>
      <w:outlineLvl w:val="1"/>
    </w:pPr>
    <w:rPr>
      <w:rFonts w:ascii="Arial" w:hAnsi="Arial"/>
      <w:b/>
      <w:sz w:val="22"/>
    </w:rPr>
  </w:style>
  <w:style w:type="paragraph" w:customStyle="1" w:styleId="NumberedHeading1">
    <w:name w:val="Numbered Heading 1"/>
    <w:next w:val="FPBodyText1"/>
    <w:qFormat/>
    <w:rsid w:val="00064D96"/>
    <w:pPr>
      <w:keepNext/>
      <w:numPr>
        <w:numId w:val="6"/>
      </w:numPr>
      <w:tabs>
        <w:tab w:val="clear" w:pos="2268"/>
        <w:tab w:val="num" w:pos="709"/>
      </w:tabs>
      <w:suppressAutoHyphens/>
      <w:spacing w:before="240"/>
      <w:ind w:left="720" w:hanging="720"/>
      <w:outlineLvl w:val="0"/>
    </w:pPr>
    <w:rPr>
      <w:rFonts w:ascii="Arial" w:hAnsi="Arial"/>
      <w:b/>
      <w:caps/>
      <w:sz w:val="22"/>
    </w:rPr>
  </w:style>
  <w:style w:type="paragraph" w:customStyle="1" w:styleId="NumberedHeading3">
    <w:name w:val="Numbered Heading 3"/>
    <w:next w:val="FPBodyText2"/>
    <w:qFormat/>
    <w:rsid w:val="00064D96"/>
    <w:pPr>
      <w:keepNext/>
      <w:numPr>
        <w:ilvl w:val="2"/>
        <w:numId w:val="6"/>
      </w:numPr>
      <w:suppressAutoHyphens/>
      <w:spacing w:before="240"/>
      <w:outlineLvl w:val="2"/>
    </w:pPr>
    <w:rPr>
      <w:rFonts w:ascii="Arial" w:hAnsi="Arial"/>
      <w:b/>
      <w:sz w:val="22"/>
    </w:rPr>
  </w:style>
  <w:style w:type="paragraph" w:customStyle="1" w:styleId="NumberedHeading4">
    <w:name w:val="Numbered Heading 4"/>
    <w:basedOn w:val="NumberedHeading3"/>
    <w:next w:val="FPBodyText3"/>
    <w:qFormat/>
    <w:rsid w:val="00064D96"/>
    <w:pPr>
      <w:numPr>
        <w:ilvl w:val="3"/>
      </w:numPr>
      <w:ind w:left="1440"/>
    </w:pPr>
  </w:style>
  <w:style w:type="paragraph" w:styleId="TOC1">
    <w:name w:val="toc 1"/>
    <w:basedOn w:val="Normal"/>
    <w:next w:val="Normal"/>
    <w:locked/>
    <w:rsid w:val="00064D96"/>
    <w:pPr>
      <w:tabs>
        <w:tab w:val="left" w:pos="709"/>
        <w:tab w:val="right" w:leader="dot" w:pos="8351"/>
      </w:tabs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locked/>
    <w:rsid w:val="00064D96"/>
    <w:pPr>
      <w:tabs>
        <w:tab w:val="left" w:pos="1700"/>
        <w:tab w:val="right" w:leader="dot" w:pos="8351"/>
      </w:tabs>
      <w:ind w:left="1440" w:hanging="720"/>
    </w:pPr>
    <w:rPr>
      <w:caps/>
      <w:noProof/>
    </w:rPr>
  </w:style>
  <w:style w:type="paragraph" w:styleId="TOC3">
    <w:name w:val="toc 3"/>
    <w:basedOn w:val="Normal"/>
    <w:next w:val="Normal"/>
    <w:semiHidden/>
    <w:locked/>
    <w:rsid w:val="00064D96"/>
    <w:pPr>
      <w:tabs>
        <w:tab w:val="left" w:pos="2410"/>
        <w:tab w:val="right" w:leader="dot" w:pos="8351"/>
      </w:tabs>
      <w:ind w:left="2160" w:hanging="720"/>
    </w:pPr>
    <w:rPr>
      <w:noProof/>
    </w:rPr>
  </w:style>
  <w:style w:type="paragraph" w:styleId="TOC4">
    <w:name w:val="toc 4"/>
    <w:basedOn w:val="Normal"/>
    <w:next w:val="Normal"/>
    <w:semiHidden/>
    <w:locked/>
    <w:rsid w:val="00064D96"/>
    <w:pPr>
      <w:tabs>
        <w:tab w:val="left" w:pos="2694"/>
        <w:tab w:val="right" w:leader="dot" w:pos="8351"/>
      </w:tabs>
      <w:ind w:left="2880" w:hanging="720"/>
    </w:pPr>
    <w:rPr>
      <w:noProof/>
    </w:rPr>
  </w:style>
  <w:style w:type="paragraph" w:styleId="Footer">
    <w:name w:val="footer"/>
    <w:basedOn w:val="Normal"/>
    <w:link w:val="FooterChar"/>
    <w:semiHidden/>
    <w:locked/>
    <w:rsid w:val="00064D9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locked/>
    <w:rsid w:val="00064D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64D96"/>
  </w:style>
  <w:style w:type="character" w:styleId="Hyperlink">
    <w:name w:val="Hyperlink"/>
    <w:basedOn w:val="DefaultParagraphFont"/>
    <w:uiPriority w:val="99"/>
    <w:rsid w:val="00064D9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64D96"/>
    <w:rPr>
      <w:sz w:val="16"/>
    </w:rPr>
  </w:style>
  <w:style w:type="paragraph" w:styleId="CommentText">
    <w:name w:val="annotation text"/>
    <w:basedOn w:val="Normal"/>
    <w:semiHidden/>
    <w:rsid w:val="00064D96"/>
  </w:style>
  <w:style w:type="paragraph" w:styleId="BalloonText">
    <w:name w:val="Balloon Text"/>
    <w:basedOn w:val="Normal"/>
    <w:semiHidden/>
    <w:rsid w:val="00064D96"/>
    <w:rPr>
      <w:rFonts w:ascii="Tahoma" w:hAnsi="Tahoma" w:cs="Tahoma"/>
      <w:sz w:val="16"/>
      <w:szCs w:val="16"/>
    </w:rPr>
  </w:style>
  <w:style w:type="paragraph" w:customStyle="1" w:styleId="NumberedText5">
    <w:name w:val="Numbered Text 5"/>
    <w:uiPriority w:val="7"/>
    <w:qFormat/>
    <w:rsid w:val="00064D96"/>
    <w:pPr>
      <w:numPr>
        <w:ilvl w:val="3"/>
        <w:numId w:val="26"/>
      </w:numPr>
      <w:spacing w:before="240"/>
      <w:jc w:val="both"/>
    </w:pPr>
    <w:rPr>
      <w:rFonts w:ascii="Arial" w:hAnsi="Arial"/>
      <w:sz w:val="22"/>
    </w:rPr>
  </w:style>
  <w:style w:type="paragraph" w:customStyle="1" w:styleId="FPBodyText1">
    <w:name w:val="FP Body Text 1"/>
    <w:rsid w:val="00064D96"/>
    <w:pPr>
      <w:tabs>
        <w:tab w:val="left" w:pos="720"/>
      </w:tabs>
      <w:spacing w:before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2">
    <w:name w:val="FP Body Text 2"/>
    <w:rsid w:val="00064D96"/>
    <w:pPr>
      <w:spacing w:before="240"/>
      <w:ind w:left="7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3">
    <w:name w:val="FP Body Text 3"/>
    <w:rsid w:val="00064D96"/>
    <w:pPr>
      <w:spacing w:before="240"/>
      <w:ind w:left="14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4">
    <w:name w:val="FP Body Text 4"/>
    <w:rsid w:val="00064D96"/>
    <w:pPr>
      <w:spacing w:before="240"/>
      <w:ind w:left="216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5">
    <w:name w:val="FP Body Text 5"/>
    <w:rsid w:val="00064D96"/>
    <w:pPr>
      <w:spacing w:before="240"/>
      <w:ind w:left="2835"/>
    </w:pPr>
    <w:rPr>
      <w:rFonts w:ascii="Arial" w:hAnsi="Arial"/>
      <w:sz w:val="22"/>
      <w:lang w:eastAsia="en-US"/>
    </w:rPr>
  </w:style>
  <w:style w:type="paragraph" w:styleId="Quote">
    <w:name w:val="Quote"/>
    <w:next w:val="FPBodyText1"/>
    <w:semiHidden/>
    <w:locked/>
    <w:rsid w:val="00064D96"/>
    <w:pPr>
      <w:spacing w:before="240"/>
      <w:ind w:left="720" w:right="720"/>
      <w:jc w:val="both"/>
    </w:pPr>
    <w:rPr>
      <w:i/>
      <w:snapToGrid w:val="0"/>
      <w:lang w:eastAsia="en-US"/>
    </w:rPr>
  </w:style>
  <w:style w:type="paragraph" w:customStyle="1" w:styleId="schedules">
    <w:name w:val="schedules"/>
    <w:next w:val="Normal"/>
    <w:uiPriority w:val="99"/>
    <w:qFormat/>
    <w:rsid w:val="00064D96"/>
    <w:pPr>
      <w:tabs>
        <w:tab w:val="left" w:pos="2835"/>
      </w:tabs>
      <w:spacing w:after="120"/>
      <w:ind w:left="2835" w:hanging="2835"/>
    </w:pPr>
    <w:rPr>
      <w:rFonts w:ascii="Arial" w:hAnsi="Arial" w:cs="Arial"/>
      <w:b/>
      <w:caps/>
      <w:snapToGrid w:val="0"/>
      <w:szCs w:val="28"/>
      <w:lang w:eastAsia="en-US"/>
    </w:rPr>
  </w:style>
  <w:style w:type="paragraph" w:customStyle="1" w:styleId="BulletText5">
    <w:name w:val="Bullet Text 5"/>
    <w:rsid w:val="00064D96"/>
    <w:pPr>
      <w:numPr>
        <w:numId w:val="8"/>
      </w:numPr>
      <w:spacing w:before="240"/>
      <w:ind w:left="2138" w:hanging="720"/>
    </w:pPr>
    <w:rPr>
      <w:rFonts w:ascii="Arial" w:hAnsi="Arial"/>
      <w:snapToGrid w:val="0"/>
      <w:sz w:val="22"/>
      <w:lang w:eastAsia="en-US"/>
    </w:rPr>
  </w:style>
  <w:style w:type="paragraph" w:customStyle="1" w:styleId="NumberedText6">
    <w:name w:val="Numbered Text 6"/>
    <w:uiPriority w:val="8"/>
    <w:qFormat/>
    <w:rsid w:val="00064D96"/>
    <w:pPr>
      <w:numPr>
        <w:ilvl w:val="4"/>
        <w:numId w:val="26"/>
      </w:numPr>
      <w:spacing w:before="240"/>
      <w:jc w:val="both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064D96"/>
    <w:pPr>
      <w:ind w:left="800"/>
    </w:pPr>
  </w:style>
  <w:style w:type="paragraph" w:styleId="TOC6">
    <w:name w:val="toc 6"/>
    <w:basedOn w:val="Normal"/>
    <w:next w:val="Normal"/>
    <w:autoRedefine/>
    <w:semiHidden/>
    <w:rsid w:val="00064D96"/>
    <w:pPr>
      <w:ind w:left="1000"/>
    </w:pPr>
  </w:style>
  <w:style w:type="paragraph" w:styleId="TOC7">
    <w:name w:val="toc 7"/>
    <w:basedOn w:val="Normal"/>
    <w:next w:val="Normal"/>
    <w:autoRedefine/>
    <w:semiHidden/>
    <w:rsid w:val="00064D96"/>
    <w:pPr>
      <w:ind w:left="1200"/>
    </w:pPr>
  </w:style>
  <w:style w:type="paragraph" w:styleId="TOC8">
    <w:name w:val="toc 8"/>
    <w:basedOn w:val="Normal"/>
    <w:next w:val="Normal"/>
    <w:autoRedefine/>
    <w:semiHidden/>
    <w:rsid w:val="00064D96"/>
    <w:pPr>
      <w:ind w:left="1400"/>
    </w:pPr>
  </w:style>
  <w:style w:type="paragraph" w:styleId="TOC9">
    <w:name w:val="toc 9"/>
    <w:basedOn w:val="Normal"/>
    <w:next w:val="Normal"/>
    <w:autoRedefine/>
    <w:semiHidden/>
    <w:rsid w:val="00064D96"/>
    <w:pPr>
      <w:ind w:left="1600"/>
    </w:pPr>
  </w:style>
  <w:style w:type="paragraph" w:customStyle="1" w:styleId="NumberedText2">
    <w:name w:val="Numbered Text  2"/>
    <w:basedOn w:val="Normal"/>
    <w:semiHidden/>
    <w:rsid w:val="00064D96"/>
    <w:pPr>
      <w:widowControl w:val="0"/>
      <w:tabs>
        <w:tab w:val="num" w:pos="2160"/>
      </w:tabs>
      <w:ind w:left="2160" w:hanging="360"/>
    </w:pPr>
    <w:rPr>
      <w:snapToGrid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4D96"/>
    <w:rPr>
      <w:color w:val="808080"/>
    </w:rPr>
  </w:style>
  <w:style w:type="character" w:customStyle="1" w:styleId="FooterChar">
    <w:name w:val="Footer Char"/>
    <w:basedOn w:val="DefaultParagraphFont"/>
    <w:link w:val="Footer"/>
    <w:semiHidden/>
    <w:rsid w:val="00064D96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064D96"/>
    <w:rPr>
      <w:rFonts w:ascii="Arial" w:hAnsi="Arial"/>
      <w:sz w:val="22"/>
    </w:rPr>
  </w:style>
  <w:style w:type="table" w:styleId="TableGrid">
    <w:name w:val="Table Grid"/>
    <w:basedOn w:val="TableNormal"/>
    <w:locked/>
    <w:rsid w:val="0006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Footer">
    <w:name w:val="FP Footer"/>
    <w:basedOn w:val="Normal"/>
    <w:rsid w:val="00064D96"/>
    <w:pPr>
      <w:pBdr>
        <w:top w:val="single" w:sz="4" w:space="1" w:color="auto"/>
      </w:pBdr>
      <w:tabs>
        <w:tab w:val="right" w:pos="9072"/>
      </w:tabs>
      <w:jc w:val="both"/>
    </w:pPr>
    <w:rPr>
      <w:snapToGrid w:val="0"/>
      <w:sz w:val="20"/>
      <w:szCs w:val="20"/>
      <w:lang w:eastAsia="en-US"/>
    </w:rPr>
  </w:style>
  <w:style w:type="paragraph" w:customStyle="1" w:styleId="Presenter">
    <w:name w:val="Presenter"/>
    <w:rsid w:val="00064D96"/>
    <w:pPr>
      <w:suppressAutoHyphens/>
      <w:spacing w:after="360" w:line="287" w:lineRule="atLeast"/>
      <w:jc w:val="center"/>
    </w:pPr>
    <w:rPr>
      <w:rFonts w:ascii="Arial" w:hAnsi="Arial"/>
      <w:szCs w:val="20"/>
    </w:rPr>
  </w:style>
  <w:style w:type="paragraph" w:customStyle="1" w:styleId="ReportNumber">
    <w:name w:val="Report Number"/>
    <w:rsid w:val="00064D96"/>
    <w:pPr>
      <w:suppressAutoHyphens/>
      <w:spacing w:before="120" w:after="60" w:line="287" w:lineRule="atLeast"/>
      <w:jc w:val="right"/>
    </w:pPr>
    <w:rPr>
      <w:rFonts w:ascii="Arial" w:hAnsi="Arial"/>
      <w:szCs w:val="20"/>
    </w:rPr>
  </w:style>
  <w:style w:type="paragraph" w:styleId="BlockText">
    <w:name w:val="Block Text"/>
    <w:basedOn w:val="Normal"/>
    <w:semiHidden/>
    <w:locked/>
    <w:rsid w:val="00064D96"/>
    <w:pPr>
      <w:widowControl w:val="0"/>
      <w:spacing w:after="120"/>
      <w:ind w:left="1440" w:right="1440"/>
    </w:pPr>
    <w:rPr>
      <w:snapToGrid w:val="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1D4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a\dfs1\apps1\Office2007Templates\Correspondence\FP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8c3364-9c87-4fd2-b124-8cbc06994606">JS5QVW2JKAJ4-60-616</_dlc_DocId>
    <_dlc_DocIdUrl xmlns="d28c3364-9c87-4fd2-b124-8cbc06994606">
      <Url>http://www.fremantleports.com.au/_layouts/DocIdRedir.aspx?ID=JS5QVW2JKAJ4-60-616</Url>
      <Description>JS5QVW2JKAJ4-60-616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6E86267F6B469D9291A3D61AF3CC" ma:contentTypeVersion="1" ma:contentTypeDescription="Create a new document." ma:contentTypeScope="" ma:versionID="f85e51b5b3c066ab9301203d8fe91e86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targetNamespace="http://schemas.microsoft.com/office/2006/metadata/properties" ma:root="true" ma:fieldsID="51dd9d7e83abebe95464f6f66ea9c079" ns1:_="" ns2:_="">
    <xsd:import namespace="http://schemas.microsoft.com/sharepoint/v3"/>
    <xsd:import namespace="d28c3364-9c87-4fd2-b124-8cbc06994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EA14-FABB-4E1D-A085-CA1247FFD12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8c3364-9c87-4fd2-b124-8cbc06994606"/>
  </ds:schemaRefs>
</ds:datastoreItem>
</file>

<file path=customXml/itemProps2.xml><?xml version="1.0" encoding="utf-8"?>
<ds:datastoreItem xmlns:ds="http://schemas.openxmlformats.org/officeDocument/2006/customXml" ds:itemID="{02AAE92F-1A07-4C54-8965-30D86C658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8c3364-9c87-4fd2-b124-8cbc0699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B4117-F53C-481E-904C-5AEFCB54D2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9ED6E-DE15-4DF5-B735-63EA1FC31F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E3F21-E9D8-4046-B12A-0024B742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FPBlank.dotm</Template>
  <TotalTime>0</TotalTime>
  <Pages>1</Pages>
  <Words>189</Words>
  <Characters>882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Fremantle Ports</Company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</dc:subject>
  <dc:creator>woodr_r</dc:creator>
  <cp:keywords/>
  <dc:description/>
  <cp:lastModifiedBy>Jeanette Murray</cp:lastModifiedBy>
  <cp:revision>2</cp:revision>
  <cp:lastPrinted>2008-05-01T01:53:00Z</cp:lastPrinted>
  <dcterms:created xsi:type="dcterms:W3CDTF">2018-08-15T06:50:00Z</dcterms:created>
  <dcterms:modified xsi:type="dcterms:W3CDTF">2018-08-15T06:50:00Z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 Name">
    <vt:lpwstr>Committee</vt:lpwstr>
  </property>
  <property fmtid="{D5CDD505-2E9C-101B-9397-08002B2CF9AE}" pid="3" name="Parliament">
    <vt:i4>99</vt:i4>
  </property>
  <property fmtid="{D5CDD505-2E9C-101B-9397-08002B2CF9AE}" pid="4" name="Session">
    <vt:i4>99</vt:i4>
  </property>
  <property fmtid="{D5CDD505-2E9C-101B-9397-08002B2CF9AE}" pid="5" name="Report Number">
    <vt:i4>0</vt:i4>
  </property>
  <property fmtid="{D5CDD505-2E9C-101B-9397-08002B2CF9AE}" pid="6" name="Document Date">
    <vt:filetime>1999-12-31T16:00:00Z</vt:filetime>
  </property>
  <property fmtid="{D5CDD505-2E9C-101B-9397-08002B2CF9AE}" pid="7" name="Document Number">
    <vt:i4>99</vt:i4>
  </property>
  <property fmtid="{D5CDD505-2E9C-101B-9397-08002B2CF9AE}" pid="8" name="Committee Code">
    <vt:lpwstr>COMM</vt:lpwstr>
  </property>
  <property fmtid="{D5CDD505-2E9C-101B-9397-08002B2CF9AE}" pid="9" name="Version Number">
    <vt:i4>0</vt:i4>
  </property>
  <property fmtid="{D5CDD505-2E9C-101B-9397-08002B2CF9AE}" pid="10" name="House">
    <vt:lpwstr>LACO</vt:lpwstr>
  </property>
  <property fmtid="{D5CDD505-2E9C-101B-9397-08002B2CF9AE}" pid="11" name="Final">
    <vt:bool>false</vt:bool>
  </property>
  <property fmtid="{D5CDD505-2E9C-101B-9397-08002B2CF9AE}" pid="12" name="Document Type">
    <vt:lpwstr>Report</vt:lpwstr>
  </property>
  <property fmtid="{D5CDD505-2E9C-101B-9397-08002B2CF9AE}" pid="13" name="ContentTypeId">
    <vt:lpwstr>0x0101006AF56E86267F6B469D9291A3D61AF3CC</vt:lpwstr>
  </property>
  <property fmtid="{D5CDD505-2E9C-101B-9397-08002B2CF9AE}" pid="14" name="_dlc_DocIdItemGuid">
    <vt:lpwstr>bfbbb688-a8e5-41df-a319-a3f34d4193c5</vt:lpwstr>
  </property>
</Properties>
</file>